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2500"/>
      </w:tblGrid>
      <w:tr w:rsidR="00EF7C9F" w:rsidRPr="00670897" w:rsidTr="000067F7">
        <w:trPr>
          <w:trHeight w:val="2436"/>
        </w:trPr>
        <w:tc>
          <w:tcPr>
            <w:tcW w:w="9464" w:type="dxa"/>
          </w:tcPr>
          <w:tbl>
            <w:tblPr>
              <w:tblStyle w:val="TableGrid"/>
              <w:tblpPr w:leftFromText="180" w:rightFromText="180" w:vertAnchor="text" w:horzAnchor="margin" w:tblpY="3430"/>
              <w:tblOverlap w:val="never"/>
              <w:tblW w:w="0" w:type="auto"/>
              <w:tblLook w:val="04A0"/>
            </w:tblPr>
            <w:tblGrid>
              <w:gridCol w:w="331"/>
              <w:gridCol w:w="763"/>
              <w:gridCol w:w="714"/>
              <w:gridCol w:w="331"/>
              <w:gridCol w:w="763"/>
              <w:gridCol w:w="722"/>
              <w:gridCol w:w="226"/>
              <w:gridCol w:w="763"/>
              <w:gridCol w:w="716"/>
            </w:tblGrid>
            <w:tr w:rsidR="00A43A0E" w:rsidRPr="00670897" w:rsidTr="008D25C9">
              <w:trPr>
                <w:trHeight w:val="513"/>
              </w:trPr>
              <w:tc>
                <w:tcPr>
                  <w:tcW w:w="3624" w:type="dxa"/>
                  <w:gridSpan w:val="6"/>
                  <w:tcBorders>
                    <w:right w:val="single" w:sz="4" w:space="0" w:color="auto"/>
                  </w:tcBorders>
                </w:tcPr>
                <w:p w:rsidR="00A43A0E" w:rsidRPr="00E3468D" w:rsidRDefault="00A43A0E" w:rsidP="00F30502">
                  <w:pPr>
                    <w:spacing w:after="100" w:afterAutospacing="1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3468D">
                    <w:rPr>
                      <w:b/>
                      <w:color w:val="FF0000"/>
                      <w:sz w:val="28"/>
                      <w:szCs w:val="28"/>
                    </w:rPr>
                    <w:t>Cup Match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43A0E" w:rsidRPr="00E3468D" w:rsidRDefault="00A43A0E" w:rsidP="00F30502">
                  <w:pPr>
                    <w:spacing w:after="100" w:afterAutospacing="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  <w:gridSpan w:val="2"/>
                  <w:tcBorders>
                    <w:left w:val="single" w:sz="4" w:space="0" w:color="auto"/>
                  </w:tcBorders>
                </w:tcPr>
                <w:p w:rsidR="00A43A0E" w:rsidRPr="00E3468D" w:rsidRDefault="00A43A0E" w:rsidP="00F30502">
                  <w:pPr>
                    <w:spacing w:after="100" w:afterAutospacing="1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3468D">
                    <w:rPr>
                      <w:b/>
                      <w:color w:val="FF0000"/>
                      <w:sz w:val="28"/>
                      <w:szCs w:val="28"/>
                    </w:rPr>
                    <w:t>League Match</w:t>
                  </w:r>
                </w:p>
              </w:tc>
            </w:tr>
            <w:tr w:rsidR="00A43A0E" w:rsidRPr="00670897" w:rsidTr="008D25C9">
              <w:trPr>
                <w:trHeight w:val="313"/>
              </w:trPr>
              <w:tc>
                <w:tcPr>
                  <w:tcW w:w="331" w:type="dxa"/>
                </w:tcPr>
                <w:p w:rsidR="00A43A0E" w:rsidRPr="00670897" w:rsidRDefault="00A43A0E" w:rsidP="00A43A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</w:tcPr>
                <w:p w:rsidR="00A43A0E" w:rsidRPr="00670897" w:rsidRDefault="00A43A0E" w:rsidP="00A43A0E">
                  <w:pPr>
                    <w:rPr>
                      <w:sz w:val="18"/>
                      <w:szCs w:val="18"/>
                    </w:rPr>
                  </w:pPr>
                  <w:r w:rsidRPr="00670897">
                    <w:rPr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714" w:type="dxa"/>
                </w:tcPr>
                <w:p w:rsidR="00A43A0E" w:rsidRPr="00670897" w:rsidRDefault="00A43A0E" w:rsidP="00A43A0E">
                  <w:pPr>
                    <w:rPr>
                      <w:sz w:val="18"/>
                      <w:szCs w:val="18"/>
                    </w:rPr>
                  </w:pPr>
                  <w:r w:rsidRPr="00670897">
                    <w:rPr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331" w:type="dxa"/>
                </w:tcPr>
                <w:p w:rsidR="00A43A0E" w:rsidRPr="00670897" w:rsidRDefault="00A43A0E" w:rsidP="00A43A0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</w:tcPr>
                <w:p w:rsidR="00A43A0E" w:rsidRPr="00670897" w:rsidRDefault="00A43A0E" w:rsidP="00A43A0E">
                  <w:pPr>
                    <w:rPr>
                      <w:sz w:val="18"/>
                      <w:szCs w:val="18"/>
                    </w:rPr>
                  </w:pPr>
                  <w:r w:rsidRPr="00670897">
                    <w:rPr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722" w:type="dxa"/>
                  <w:tcBorders>
                    <w:right w:val="single" w:sz="4" w:space="0" w:color="auto"/>
                  </w:tcBorders>
                </w:tcPr>
                <w:p w:rsidR="00A43A0E" w:rsidRPr="00670897" w:rsidRDefault="00A43A0E" w:rsidP="00A43A0E">
                  <w:pPr>
                    <w:rPr>
                      <w:sz w:val="18"/>
                      <w:szCs w:val="18"/>
                    </w:rPr>
                  </w:pPr>
                  <w:r w:rsidRPr="00670897">
                    <w:rPr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43A0E" w:rsidRPr="00670897" w:rsidRDefault="00A43A0E" w:rsidP="00A43A0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43A0E" w:rsidRPr="00670897" w:rsidRDefault="00A43A0E" w:rsidP="00A43A0E">
                  <w:pPr>
                    <w:rPr>
                      <w:sz w:val="18"/>
                      <w:szCs w:val="18"/>
                    </w:rPr>
                  </w:pPr>
                  <w:r w:rsidRPr="00670897">
                    <w:rPr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A43A0E" w:rsidRPr="00670897" w:rsidRDefault="00A43A0E" w:rsidP="00A43A0E">
                  <w:pPr>
                    <w:rPr>
                      <w:sz w:val="18"/>
                      <w:szCs w:val="18"/>
                    </w:rPr>
                  </w:pPr>
                  <w:r w:rsidRPr="00670897">
                    <w:rPr>
                      <w:sz w:val="18"/>
                      <w:szCs w:val="18"/>
                    </w:rPr>
                    <w:t>Away</w:t>
                  </w:r>
                </w:p>
              </w:tc>
            </w:tr>
            <w:tr w:rsidR="00A43A0E" w:rsidRPr="00670897" w:rsidTr="008D25C9">
              <w:trPr>
                <w:trHeight w:val="676"/>
              </w:trPr>
              <w:tc>
                <w:tcPr>
                  <w:tcW w:w="331" w:type="dxa"/>
                </w:tcPr>
                <w:p w:rsidR="00A43A0E" w:rsidRPr="00670897" w:rsidRDefault="00A43A0E" w:rsidP="00A43A0E">
                  <w:pPr>
                    <w:rPr>
                      <w:sz w:val="20"/>
                      <w:szCs w:val="20"/>
                    </w:rPr>
                  </w:pPr>
                  <w:r w:rsidRPr="006708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dxa"/>
                </w:tcPr>
                <w:p w:rsidR="00A43A0E" w:rsidRPr="00670897" w:rsidRDefault="00A43A0E" w:rsidP="00A43A0E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A43A0E" w:rsidRPr="00670897" w:rsidRDefault="00A43A0E" w:rsidP="00A43A0E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</w:tcPr>
                <w:p w:rsidR="00A43A0E" w:rsidRPr="00670897" w:rsidRDefault="00A43A0E" w:rsidP="00A43A0E">
                  <w:pPr>
                    <w:rPr>
                      <w:sz w:val="20"/>
                      <w:szCs w:val="20"/>
                    </w:rPr>
                  </w:pPr>
                  <w:r w:rsidRPr="006708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dxa"/>
                </w:tcPr>
                <w:p w:rsidR="00A43A0E" w:rsidRPr="00670897" w:rsidRDefault="00A43A0E" w:rsidP="00A43A0E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right w:val="single" w:sz="4" w:space="0" w:color="auto"/>
                  </w:tcBorders>
                </w:tcPr>
                <w:p w:rsidR="00A43A0E" w:rsidRPr="00670897" w:rsidRDefault="00A43A0E" w:rsidP="00A43A0E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43A0E" w:rsidRPr="00670897" w:rsidRDefault="00A43A0E" w:rsidP="00A43A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43A0E" w:rsidRPr="00670897" w:rsidRDefault="00A43A0E" w:rsidP="00A43A0E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A43A0E" w:rsidRPr="00670897" w:rsidRDefault="00A43A0E" w:rsidP="00A43A0E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43A0E" w:rsidRPr="00670897" w:rsidTr="008D25C9">
              <w:trPr>
                <w:trHeight w:val="666"/>
              </w:trPr>
              <w:tc>
                <w:tcPr>
                  <w:tcW w:w="331" w:type="dxa"/>
                </w:tcPr>
                <w:p w:rsidR="00A43A0E" w:rsidRPr="00670897" w:rsidRDefault="00A43A0E" w:rsidP="00A43A0E">
                  <w:pPr>
                    <w:rPr>
                      <w:sz w:val="20"/>
                      <w:szCs w:val="20"/>
                    </w:rPr>
                  </w:pPr>
                  <w:r w:rsidRPr="006708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3" w:type="dxa"/>
                </w:tcPr>
                <w:p w:rsidR="00A43A0E" w:rsidRPr="00670897" w:rsidRDefault="00A43A0E" w:rsidP="00A43A0E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A43A0E" w:rsidRPr="00670897" w:rsidRDefault="00A43A0E" w:rsidP="00A43A0E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</w:tcPr>
                <w:p w:rsidR="00A43A0E" w:rsidRPr="00670897" w:rsidRDefault="00A43A0E" w:rsidP="00A43A0E">
                  <w:pPr>
                    <w:rPr>
                      <w:sz w:val="20"/>
                      <w:szCs w:val="20"/>
                    </w:rPr>
                  </w:pPr>
                  <w:r w:rsidRPr="006708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3" w:type="dxa"/>
                </w:tcPr>
                <w:p w:rsidR="00A43A0E" w:rsidRPr="00670897" w:rsidRDefault="00A43A0E" w:rsidP="00A43A0E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right w:val="single" w:sz="4" w:space="0" w:color="auto"/>
                  </w:tcBorders>
                </w:tcPr>
                <w:p w:rsidR="00A43A0E" w:rsidRPr="00670897" w:rsidRDefault="00A43A0E" w:rsidP="00A43A0E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3A0E" w:rsidRPr="00670897" w:rsidRDefault="00A43A0E" w:rsidP="00A43A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3A0E" w:rsidRPr="00670897" w:rsidRDefault="00A43A0E" w:rsidP="00A43A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43A0E" w:rsidRPr="00670897" w:rsidRDefault="00A43A0E" w:rsidP="00A43A0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558"/>
              <w:tblOverlap w:val="never"/>
              <w:tblW w:w="0" w:type="auto"/>
              <w:tblLook w:val="04A0"/>
            </w:tblPr>
            <w:tblGrid>
              <w:gridCol w:w="1696"/>
              <w:gridCol w:w="3622"/>
            </w:tblGrid>
            <w:tr w:rsidR="004C7BBC" w:rsidRPr="00670897" w:rsidTr="008D25C9">
              <w:trPr>
                <w:trHeight w:val="560"/>
              </w:trPr>
              <w:tc>
                <w:tcPr>
                  <w:tcW w:w="1696" w:type="dxa"/>
                </w:tcPr>
                <w:p w:rsidR="004C7BBC" w:rsidRPr="00E3468D" w:rsidRDefault="004C7BBC" w:rsidP="004C7BBC">
                  <w:pPr>
                    <w:ind w:left="-108" w:firstLine="108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3468D">
                    <w:rPr>
                      <w:b/>
                      <w:color w:val="FF0000"/>
                      <w:sz w:val="28"/>
                      <w:szCs w:val="28"/>
                    </w:rPr>
                    <w:t>Division</w:t>
                  </w:r>
                </w:p>
              </w:tc>
              <w:sdt>
                <w:sdtPr>
                  <w:id w:val="1022509"/>
                  <w:placeholder>
                    <w:docPart w:val="D77B27D8FEEB47A7BC11828A9E9BCECA"/>
                  </w:placeholder>
                  <w:showingPlcHdr/>
                  <w:text/>
                </w:sdtPr>
                <w:sdtContent>
                  <w:tc>
                    <w:tcPr>
                      <w:tcW w:w="3622" w:type="dxa"/>
                    </w:tcPr>
                    <w:p w:rsidR="004C7BBC" w:rsidRPr="004C7BBC" w:rsidRDefault="004C7BBC" w:rsidP="004C7BBC">
                      <w:pPr>
                        <w:ind w:left="-108" w:firstLine="108"/>
                      </w:pPr>
                      <w:r w:rsidRPr="004C7BBC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C7BBC" w:rsidRPr="00670897" w:rsidTr="008D25C9">
              <w:trPr>
                <w:trHeight w:val="560"/>
              </w:trPr>
              <w:tc>
                <w:tcPr>
                  <w:tcW w:w="1696" w:type="dxa"/>
                </w:tcPr>
                <w:p w:rsidR="004C7BBC" w:rsidRPr="00E3468D" w:rsidRDefault="004C7BBC" w:rsidP="004C7BBC">
                  <w:pPr>
                    <w:ind w:left="-108" w:firstLine="108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3468D">
                    <w:rPr>
                      <w:b/>
                      <w:color w:val="FF0000"/>
                      <w:sz w:val="28"/>
                      <w:szCs w:val="28"/>
                    </w:rPr>
                    <w:t>Date</w:t>
                  </w:r>
                </w:p>
              </w:tc>
              <w:sdt>
                <w:sdtPr>
                  <w:id w:val="1022510"/>
                  <w:placeholder>
                    <w:docPart w:val="DDEE966F5CB0464D96E3CE549A503E49"/>
                  </w:placeholder>
                  <w:showingPlcHdr/>
                  <w:text/>
                </w:sdtPr>
                <w:sdtContent>
                  <w:tc>
                    <w:tcPr>
                      <w:tcW w:w="3622" w:type="dxa"/>
                    </w:tcPr>
                    <w:p w:rsidR="004C7BBC" w:rsidRPr="004C7BBC" w:rsidRDefault="004C7BBC" w:rsidP="004C7BBC">
                      <w:pPr>
                        <w:ind w:left="-108" w:firstLine="108"/>
                      </w:pPr>
                      <w:r w:rsidRPr="004C7BBC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C7BBC" w:rsidRPr="00670897" w:rsidTr="008D25C9">
              <w:trPr>
                <w:trHeight w:val="585"/>
              </w:trPr>
              <w:tc>
                <w:tcPr>
                  <w:tcW w:w="1696" w:type="dxa"/>
                </w:tcPr>
                <w:p w:rsidR="004C7BBC" w:rsidRPr="00E3468D" w:rsidRDefault="004C7BBC" w:rsidP="004C7BBC">
                  <w:pPr>
                    <w:ind w:left="-108" w:firstLine="108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3468D">
                    <w:rPr>
                      <w:b/>
                      <w:color w:val="FF0000"/>
                      <w:sz w:val="28"/>
                      <w:szCs w:val="28"/>
                    </w:rPr>
                    <w:t>Home Team</w:t>
                  </w:r>
                </w:p>
              </w:tc>
              <w:sdt>
                <w:sdtPr>
                  <w:id w:val="1022511"/>
                  <w:placeholder>
                    <w:docPart w:val="26849FFF78A74C8C929BDBD982EF1004"/>
                  </w:placeholder>
                  <w:showingPlcHdr/>
                  <w:text/>
                </w:sdtPr>
                <w:sdtContent>
                  <w:tc>
                    <w:tcPr>
                      <w:tcW w:w="3622" w:type="dxa"/>
                    </w:tcPr>
                    <w:p w:rsidR="004C7BBC" w:rsidRPr="004C7BBC" w:rsidRDefault="004C7BBC" w:rsidP="004C7BBC">
                      <w:pPr>
                        <w:ind w:left="-108" w:firstLine="108"/>
                      </w:pPr>
                      <w:r w:rsidRPr="004C7BBC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C7BBC" w:rsidRPr="00670897" w:rsidTr="008D25C9">
              <w:trPr>
                <w:trHeight w:val="560"/>
              </w:trPr>
              <w:tc>
                <w:tcPr>
                  <w:tcW w:w="1696" w:type="dxa"/>
                </w:tcPr>
                <w:p w:rsidR="004C7BBC" w:rsidRPr="00E3468D" w:rsidRDefault="004C7BBC" w:rsidP="004C7BBC">
                  <w:pPr>
                    <w:ind w:left="-108" w:firstLine="108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3468D">
                    <w:rPr>
                      <w:b/>
                      <w:color w:val="FF0000"/>
                      <w:sz w:val="28"/>
                      <w:szCs w:val="28"/>
                    </w:rPr>
                    <w:t>Away Team</w:t>
                  </w:r>
                </w:p>
              </w:tc>
              <w:sdt>
                <w:sdtPr>
                  <w:id w:val="1022512"/>
                  <w:placeholder>
                    <w:docPart w:val="6D79C42198DA4685A4C7E0499F648F86"/>
                  </w:placeholder>
                  <w:showingPlcHdr/>
                  <w:text/>
                </w:sdtPr>
                <w:sdtContent>
                  <w:tc>
                    <w:tcPr>
                      <w:tcW w:w="3622" w:type="dxa"/>
                    </w:tcPr>
                    <w:p w:rsidR="004C7BBC" w:rsidRPr="004C7BBC" w:rsidRDefault="004C7BBC" w:rsidP="004C7BBC">
                      <w:pPr>
                        <w:ind w:left="-108" w:firstLine="108"/>
                      </w:pPr>
                      <w:r w:rsidRPr="004C7BBC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EF7C9F" w:rsidRPr="00670897" w:rsidRDefault="00EF7C9F" w:rsidP="00A43A0E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:rsidR="00EF7C9F" w:rsidRPr="00670897" w:rsidRDefault="00EF7C9F" w:rsidP="00A43A0E">
            <w:pPr>
              <w:ind w:left="392" w:hanging="392"/>
              <w:rPr>
                <w:sz w:val="20"/>
                <w:szCs w:val="20"/>
              </w:rPr>
            </w:pPr>
          </w:p>
        </w:tc>
      </w:tr>
    </w:tbl>
    <w:p w:rsidR="00F10726" w:rsidRPr="00670897" w:rsidRDefault="00F10726" w:rsidP="00A43A0E">
      <w:pPr>
        <w:spacing w:after="0" w:line="240" w:lineRule="auto"/>
        <w:rPr>
          <w:sz w:val="20"/>
          <w:szCs w:val="20"/>
        </w:rPr>
      </w:pPr>
    </w:p>
    <w:p w:rsidR="00670897" w:rsidRPr="00670897" w:rsidRDefault="00670897" w:rsidP="00A43A0E">
      <w:pPr>
        <w:tabs>
          <w:tab w:val="center" w:pos="2387"/>
        </w:tabs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08" w:tblpY="-116"/>
        <w:tblOverlap w:val="never"/>
        <w:tblW w:w="5299" w:type="dxa"/>
        <w:tblLook w:val="04A0"/>
      </w:tblPr>
      <w:tblGrid>
        <w:gridCol w:w="2521"/>
        <w:gridCol w:w="2778"/>
      </w:tblGrid>
      <w:tr w:rsidR="004C7BBC" w:rsidRPr="00670897" w:rsidTr="004C7BBC">
        <w:trPr>
          <w:trHeight w:val="215"/>
        </w:trPr>
        <w:tc>
          <w:tcPr>
            <w:tcW w:w="2521" w:type="dxa"/>
          </w:tcPr>
          <w:p w:rsidR="004C7BBC" w:rsidRPr="00E3468D" w:rsidRDefault="004C7BBC" w:rsidP="004C7BBC">
            <w:pPr>
              <w:ind w:left="142"/>
              <w:jc w:val="center"/>
              <w:rPr>
                <w:b/>
                <w:color w:val="FF0000"/>
                <w:sz w:val="32"/>
                <w:szCs w:val="32"/>
              </w:rPr>
            </w:pPr>
            <w:r w:rsidRPr="00E3468D">
              <w:rPr>
                <w:b/>
                <w:color w:val="FF0000"/>
                <w:sz w:val="32"/>
                <w:szCs w:val="32"/>
              </w:rPr>
              <w:t>HOME TEAM</w:t>
            </w:r>
          </w:p>
        </w:tc>
        <w:tc>
          <w:tcPr>
            <w:tcW w:w="2778" w:type="dxa"/>
          </w:tcPr>
          <w:p w:rsidR="004C7BBC" w:rsidRPr="00E3468D" w:rsidRDefault="004C7BBC" w:rsidP="004C7BB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3468D">
              <w:rPr>
                <w:b/>
                <w:color w:val="FF0000"/>
                <w:sz w:val="32"/>
                <w:szCs w:val="32"/>
              </w:rPr>
              <w:t>AWAY TEAM</w:t>
            </w:r>
          </w:p>
        </w:tc>
      </w:tr>
      <w:tr w:rsidR="004C7BBC" w:rsidRPr="00670897" w:rsidTr="004C7BBC">
        <w:trPr>
          <w:trHeight w:val="226"/>
        </w:trPr>
        <w:tc>
          <w:tcPr>
            <w:tcW w:w="5299" w:type="dxa"/>
            <w:gridSpan w:val="2"/>
          </w:tcPr>
          <w:p w:rsidR="004C7BBC" w:rsidRPr="00E3468D" w:rsidRDefault="004C7BBC" w:rsidP="004C7BBC">
            <w:pPr>
              <w:jc w:val="center"/>
              <w:rPr>
                <w:color w:val="FF0000"/>
                <w:sz w:val="20"/>
                <w:szCs w:val="24"/>
              </w:rPr>
            </w:pPr>
            <w:r w:rsidRPr="00E3468D">
              <w:rPr>
                <w:color w:val="FF0000"/>
                <w:sz w:val="20"/>
                <w:szCs w:val="24"/>
              </w:rPr>
              <w:t xml:space="preserve">   UMPIRES print &amp; sign</w:t>
            </w:r>
          </w:p>
        </w:tc>
      </w:tr>
      <w:tr w:rsidR="004C7BBC" w:rsidRPr="00670897" w:rsidTr="004C7BBC">
        <w:trPr>
          <w:trHeight w:val="1154"/>
        </w:trPr>
        <w:tc>
          <w:tcPr>
            <w:tcW w:w="2521" w:type="dxa"/>
          </w:tcPr>
          <w:p w:rsidR="004C7BBC" w:rsidRPr="005B2764" w:rsidRDefault="00966343" w:rsidP="004C7BBC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sdt>
              <w:sdtPr>
                <w:rPr>
                  <w:color w:val="F2F2F2" w:themeColor="background1" w:themeShade="F2"/>
                  <w:sz w:val="20"/>
                  <w:szCs w:val="20"/>
                </w:rPr>
                <w:id w:val="1022526"/>
                <w:placeholder>
                  <w:docPart w:val="E807D4043B7C49238EB927A653B233EF"/>
                </w:placeholder>
                <w:showingPlcHdr/>
                <w:text/>
              </w:sdtPr>
              <w:sdtContent>
                <w:r w:rsidR="004C7BBC"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sdtContent>
            </w:sdt>
            <w:r w:rsidR="004C7BBC" w:rsidRPr="005B2764">
              <w:rPr>
                <w:color w:val="F2F2F2" w:themeColor="background1" w:themeShade="F2"/>
                <w:sz w:val="20"/>
                <w:szCs w:val="20"/>
              </w:rPr>
              <w:t xml:space="preserve">                  </w:t>
            </w:r>
          </w:p>
        </w:tc>
        <w:sdt>
          <w:sdtPr>
            <w:rPr>
              <w:color w:val="F2F2F2" w:themeColor="background1" w:themeShade="F2"/>
              <w:sz w:val="20"/>
              <w:szCs w:val="20"/>
            </w:rPr>
            <w:id w:val="1022527"/>
            <w:placeholder>
              <w:docPart w:val="C2B55F374D724C0687D66D5FD3B3C8DA"/>
            </w:placeholder>
            <w:showingPlcHdr/>
            <w:text/>
          </w:sdtPr>
          <w:sdtContent>
            <w:tc>
              <w:tcPr>
                <w:tcW w:w="2778" w:type="dxa"/>
              </w:tcPr>
              <w:p w:rsidR="004C7BBC" w:rsidRPr="005B2764" w:rsidRDefault="004C7BBC" w:rsidP="004C7BBC">
                <w:pPr>
                  <w:jc w:val="center"/>
                  <w:rPr>
                    <w:color w:val="F2F2F2" w:themeColor="background1" w:themeShade="F2"/>
                    <w:sz w:val="20"/>
                    <w:szCs w:val="20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  <w:tr w:rsidR="004C7BBC" w:rsidRPr="00670897" w:rsidTr="004C7BBC">
        <w:trPr>
          <w:trHeight w:val="227"/>
        </w:trPr>
        <w:tc>
          <w:tcPr>
            <w:tcW w:w="5299" w:type="dxa"/>
            <w:gridSpan w:val="2"/>
          </w:tcPr>
          <w:p w:rsidR="004C7BBC" w:rsidRPr="00E3468D" w:rsidRDefault="004C7BBC" w:rsidP="004C7BBC">
            <w:pPr>
              <w:jc w:val="center"/>
              <w:rPr>
                <w:color w:val="FF0000"/>
                <w:sz w:val="20"/>
                <w:szCs w:val="24"/>
              </w:rPr>
            </w:pPr>
            <w:r w:rsidRPr="00E3468D">
              <w:rPr>
                <w:color w:val="FF0000"/>
                <w:sz w:val="20"/>
                <w:szCs w:val="24"/>
              </w:rPr>
              <w:t xml:space="preserve">   SCORERS print &amp; sign</w:t>
            </w:r>
          </w:p>
        </w:tc>
      </w:tr>
      <w:tr w:rsidR="004C7BBC" w:rsidRPr="00670897" w:rsidTr="004C7BBC">
        <w:trPr>
          <w:trHeight w:val="1126"/>
        </w:trPr>
        <w:sdt>
          <w:sdtPr>
            <w:rPr>
              <w:color w:val="F2F2F2" w:themeColor="background1" w:themeShade="F2"/>
              <w:sz w:val="20"/>
              <w:szCs w:val="20"/>
            </w:rPr>
            <w:id w:val="1022528"/>
            <w:placeholder>
              <w:docPart w:val="53EEEF2A41F94735A6B30058B6649AE5"/>
            </w:placeholder>
            <w:showingPlcHdr/>
            <w:text/>
          </w:sdtPr>
          <w:sdtContent>
            <w:tc>
              <w:tcPr>
                <w:tcW w:w="2521" w:type="dxa"/>
              </w:tcPr>
              <w:p w:rsidR="004C7BBC" w:rsidRPr="005B2764" w:rsidRDefault="004C7BBC" w:rsidP="004C7BBC">
                <w:pPr>
                  <w:jc w:val="center"/>
                  <w:rPr>
                    <w:color w:val="F2F2F2" w:themeColor="background1" w:themeShade="F2"/>
                    <w:sz w:val="20"/>
                    <w:szCs w:val="20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  <w:sdt>
          <w:sdtPr>
            <w:rPr>
              <w:color w:val="F2F2F2" w:themeColor="background1" w:themeShade="F2"/>
              <w:sz w:val="20"/>
              <w:szCs w:val="20"/>
            </w:rPr>
            <w:id w:val="1022529"/>
            <w:placeholder>
              <w:docPart w:val="AD509798D81540BFB580C298DFEB9E26"/>
            </w:placeholder>
            <w:showingPlcHdr/>
            <w:text/>
          </w:sdtPr>
          <w:sdtContent>
            <w:tc>
              <w:tcPr>
                <w:tcW w:w="2778" w:type="dxa"/>
              </w:tcPr>
              <w:p w:rsidR="004C7BBC" w:rsidRPr="005B2764" w:rsidRDefault="004C7BBC" w:rsidP="004C7BBC">
                <w:pPr>
                  <w:jc w:val="center"/>
                  <w:rPr>
                    <w:color w:val="F2F2F2" w:themeColor="background1" w:themeShade="F2"/>
                    <w:sz w:val="20"/>
                    <w:szCs w:val="20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  <w:tr w:rsidR="004C7BBC" w:rsidRPr="00670897" w:rsidTr="004C7BBC">
        <w:trPr>
          <w:trHeight w:val="175"/>
        </w:trPr>
        <w:tc>
          <w:tcPr>
            <w:tcW w:w="5299" w:type="dxa"/>
            <w:gridSpan w:val="2"/>
          </w:tcPr>
          <w:p w:rsidR="004C7BBC" w:rsidRPr="00E3468D" w:rsidRDefault="004C7BBC" w:rsidP="004C7BBC">
            <w:pPr>
              <w:jc w:val="center"/>
              <w:rPr>
                <w:color w:val="FF0000"/>
                <w:sz w:val="20"/>
                <w:szCs w:val="24"/>
              </w:rPr>
            </w:pPr>
            <w:r w:rsidRPr="00E3468D">
              <w:rPr>
                <w:color w:val="FF0000"/>
                <w:sz w:val="20"/>
                <w:szCs w:val="24"/>
              </w:rPr>
              <w:t>CAPTAINS NAMES PRINT &amp; SIGN</w:t>
            </w:r>
          </w:p>
        </w:tc>
      </w:tr>
      <w:tr w:rsidR="004C7BBC" w:rsidRPr="00670897" w:rsidTr="004C7BBC">
        <w:trPr>
          <w:trHeight w:val="1144"/>
        </w:trPr>
        <w:sdt>
          <w:sdtPr>
            <w:rPr>
              <w:color w:val="F2F2F2" w:themeColor="background1" w:themeShade="F2"/>
              <w:sz w:val="20"/>
              <w:szCs w:val="20"/>
            </w:rPr>
            <w:id w:val="1022530"/>
            <w:placeholder>
              <w:docPart w:val="ABB8460E6AE84E3FA9D97BF577FF620D"/>
            </w:placeholder>
            <w:showingPlcHdr/>
            <w:text/>
          </w:sdtPr>
          <w:sdtContent>
            <w:tc>
              <w:tcPr>
                <w:tcW w:w="2521" w:type="dxa"/>
              </w:tcPr>
              <w:p w:rsidR="004C7BBC" w:rsidRPr="005B2764" w:rsidRDefault="004C7BBC" w:rsidP="004C7BBC">
                <w:pPr>
                  <w:jc w:val="center"/>
                  <w:rPr>
                    <w:color w:val="F2F2F2" w:themeColor="background1" w:themeShade="F2"/>
                    <w:sz w:val="20"/>
                    <w:szCs w:val="20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  <w:sdt>
          <w:sdtPr>
            <w:rPr>
              <w:color w:val="F2F2F2" w:themeColor="background1" w:themeShade="F2"/>
              <w:sz w:val="20"/>
              <w:szCs w:val="20"/>
            </w:rPr>
            <w:id w:val="1022531"/>
            <w:placeholder>
              <w:docPart w:val="6D0DFE11F4584C9B82A2A14FA25097F7"/>
            </w:placeholder>
            <w:showingPlcHdr/>
            <w:text/>
          </w:sdtPr>
          <w:sdtContent>
            <w:tc>
              <w:tcPr>
                <w:tcW w:w="2778" w:type="dxa"/>
              </w:tcPr>
              <w:p w:rsidR="004C7BBC" w:rsidRPr="005B2764" w:rsidRDefault="004C7BBC" w:rsidP="004C7BBC">
                <w:pPr>
                  <w:jc w:val="center"/>
                  <w:rPr>
                    <w:color w:val="F2F2F2" w:themeColor="background1" w:themeShade="F2"/>
                    <w:sz w:val="20"/>
                    <w:szCs w:val="20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  <w:tr w:rsidR="004C7BBC" w:rsidRPr="00670897" w:rsidTr="004C7BBC">
        <w:trPr>
          <w:trHeight w:val="175"/>
        </w:trPr>
        <w:tc>
          <w:tcPr>
            <w:tcW w:w="5299" w:type="dxa"/>
            <w:gridSpan w:val="2"/>
          </w:tcPr>
          <w:p w:rsidR="004C7BBC" w:rsidRPr="00E3468D" w:rsidRDefault="004C7BBC" w:rsidP="004C7BBC">
            <w:pPr>
              <w:jc w:val="center"/>
              <w:rPr>
                <w:color w:val="FF0000"/>
                <w:sz w:val="20"/>
                <w:szCs w:val="24"/>
              </w:rPr>
            </w:pPr>
            <w:r w:rsidRPr="00E3468D">
              <w:rPr>
                <w:color w:val="FF0000"/>
                <w:sz w:val="20"/>
                <w:szCs w:val="24"/>
              </w:rPr>
              <w:t>SCORECARD SENT IN BY (TEAM NAME)</w:t>
            </w:r>
          </w:p>
        </w:tc>
      </w:tr>
      <w:tr w:rsidR="004C7BBC" w:rsidRPr="00670897" w:rsidTr="004C7BBC">
        <w:trPr>
          <w:trHeight w:val="534"/>
        </w:trPr>
        <w:sdt>
          <w:sdtPr>
            <w:rPr>
              <w:color w:val="FF0000"/>
              <w:sz w:val="20"/>
              <w:szCs w:val="20"/>
            </w:rPr>
            <w:id w:val="1022532"/>
            <w:placeholder>
              <w:docPart w:val="AFA3B18A19D34A2691CD288B484C2C06"/>
            </w:placeholder>
            <w:showingPlcHdr/>
            <w:text/>
          </w:sdtPr>
          <w:sdtContent>
            <w:tc>
              <w:tcPr>
                <w:tcW w:w="5299" w:type="dxa"/>
                <w:gridSpan w:val="2"/>
              </w:tcPr>
              <w:p w:rsidR="004C7BBC" w:rsidRPr="00670897" w:rsidRDefault="004C7BBC" w:rsidP="004C7BBC">
                <w:pPr>
                  <w:jc w:val="center"/>
                  <w:rPr>
                    <w:sz w:val="20"/>
                    <w:szCs w:val="20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</w:tbl>
    <w:p w:rsidR="00A43A0E" w:rsidRPr="00670897" w:rsidRDefault="00A43A0E" w:rsidP="00A43A0E">
      <w:pPr>
        <w:rPr>
          <w:sz w:val="20"/>
          <w:szCs w:val="20"/>
        </w:rPr>
      </w:pPr>
    </w:p>
    <w:p w:rsidR="00A43A0E" w:rsidRPr="00670897" w:rsidRDefault="00A43A0E" w:rsidP="00A43A0E">
      <w:pPr>
        <w:rPr>
          <w:sz w:val="20"/>
          <w:szCs w:val="20"/>
        </w:rPr>
      </w:pPr>
    </w:p>
    <w:p w:rsidR="00A43A0E" w:rsidRPr="00670897" w:rsidRDefault="00A43A0E" w:rsidP="00A43A0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506"/>
        <w:tblW w:w="5253" w:type="dxa"/>
        <w:tblLook w:val="04A0"/>
      </w:tblPr>
      <w:tblGrid>
        <w:gridCol w:w="904"/>
        <w:gridCol w:w="1681"/>
        <w:gridCol w:w="2668"/>
      </w:tblGrid>
      <w:tr w:rsidR="004C7BBC" w:rsidTr="00E3468D">
        <w:trPr>
          <w:trHeight w:val="369"/>
        </w:trPr>
        <w:tc>
          <w:tcPr>
            <w:tcW w:w="5253" w:type="dxa"/>
            <w:gridSpan w:val="3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:rsidR="004C7BBC" w:rsidRPr="00E3468D" w:rsidRDefault="004C7BBC" w:rsidP="004C7BB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3468D">
              <w:rPr>
                <w:b/>
                <w:bCs/>
                <w:color w:val="FF0000"/>
                <w:sz w:val="32"/>
                <w:szCs w:val="32"/>
              </w:rPr>
              <w:t>Match Secretaries</w:t>
            </w:r>
          </w:p>
        </w:tc>
      </w:tr>
      <w:tr w:rsidR="00E3468D" w:rsidTr="00E3468D">
        <w:trPr>
          <w:trHeight w:val="369"/>
        </w:trPr>
        <w:tc>
          <w:tcPr>
            <w:tcW w:w="90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4C7BBC" w:rsidRPr="00E3468D" w:rsidRDefault="004C7BBC" w:rsidP="004C7BBC">
            <w:pPr>
              <w:rPr>
                <w:sz w:val="20"/>
                <w:szCs w:val="20"/>
              </w:rPr>
            </w:pPr>
            <w:r w:rsidRPr="00E3468D">
              <w:rPr>
                <w:sz w:val="20"/>
                <w:szCs w:val="20"/>
              </w:rPr>
              <w:t>Premier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4C7BBC" w:rsidRPr="00E3468D" w:rsidRDefault="004C7BBC" w:rsidP="004C7BBC">
            <w:pPr>
              <w:rPr>
                <w:sz w:val="20"/>
                <w:szCs w:val="20"/>
              </w:rPr>
            </w:pPr>
            <w:r w:rsidRPr="00E3468D">
              <w:rPr>
                <w:sz w:val="20"/>
                <w:szCs w:val="20"/>
              </w:rPr>
              <w:t>Juliet Jones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E3468D" w:rsidRPr="00E3468D" w:rsidRDefault="004C7BBC" w:rsidP="004C7BBC">
            <w:pPr>
              <w:rPr>
                <w:sz w:val="20"/>
                <w:szCs w:val="20"/>
              </w:rPr>
            </w:pPr>
            <w:r w:rsidRPr="00E3468D">
              <w:rPr>
                <w:sz w:val="20"/>
                <w:szCs w:val="20"/>
              </w:rPr>
              <w:t>premmatchsec@gmail.co</w:t>
            </w:r>
            <w:r w:rsidR="00E3468D" w:rsidRPr="00E3468D">
              <w:rPr>
                <w:sz w:val="20"/>
                <w:szCs w:val="20"/>
              </w:rPr>
              <w:t>m</w:t>
            </w:r>
          </w:p>
        </w:tc>
      </w:tr>
      <w:tr w:rsidR="00E3468D" w:rsidTr="00E3468D">
        <w:trPr>
          <w:trHeight w:val="385"/>
        </w:trPr>
        <w:tc>
          <w:tcPr>
            <w:tcW w:w="90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4C7BBC" w:rsidRPr="00E3468D" w:rsidRDefault="004C7BBC" w:rsidP="004C7BBC">
            <w:pPr>
              <w:rPr>
                <w:sz w:val="20"/>
                <w:szCs w:val="20"/>
              </w:rPr>
            </w:pPr>
            <w:r w:rsidRPr="00E3468D">
              <w:rPr>
                <w:sz w:val="20"/>
                <w:szCs w:val="20"/>
              </w:rPr>
              <w:t>1</w:t>
            </w:r>
            <w:r w:rsidRPr="00E3468D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4C7BBC" w:rsidRPr="00E3468D" w:rsidRDefault="004C7BBC" w:rsidP="004C7BBC">
            <w:pPr>
              <w:rPr>
                <w:sz w:val="20"/>
                <w:szCs w:val="20"/>
              </w:rPr>
            </w:pPr>
            <w:r w:rsidRPr="00E3468D">
              <w:rPr>
                <w:sz w:val="20"/>
                <w:szCs w:val="20"/>
              </w:rPr>
              <w:t>Karen Burton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4C7BBC" w:rsidRPr="00E3468D" w:rsidRDefault="00E3468D" w:rsidP="004C7BBC">
            <w:pPr>
              <w:rPr>
                <w:sz w:val="20"/>
                <w:szCs w:val="20"/>
              </w:rPr>
            </w:pPr>
            <w:r w:rsidRPr="00E3468D">
              <w:rPr>
                <w:sz w:val="20"/>
                <w:szCs w:val="20"/>
              </w:rPr>
              <w:t>div1matchsec@gmail.com</w:t>
            </w:r>
          </w:p>
        </w:tc>
      </w:tr>
      <w:tr w:rsidR="00E3468D" w:rsidTr="00E3468D">
        <w:trPr>
          <w:trHeight w:val="369"/>
        </w:trPr>
        <w:tc>
          <w:tcPr>
            <w:tcW w:w="90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4C7BBC" w:rsidRPr="00E3468D" w:rsidRDefault="004C7BBC" w:rsidP="004C7BBC">
            <w:pPr>
              <w:rPr>
                <w:sz w:val="20"/>
                <w:szCs w:val="20"/>
              </w:rPr>
            </w:pPr>
            <w:r w:rsidRPr="00E3468D">
              <w:rPr>
                <w:sz w:val="20"/>
                <w:szCs w:val="20"/>
              </w:rPr>
              <w:t>2</w:t>
            </w:r>
            <w:r w:rsidRPr="00E3468D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4C7BBC" w:rsidRPr="00E3468D" w:rsidRDefault="004C7BBC" w:rsidP="004C7BBC">
            <w:pPr>
              <w:rPr>
                <w:sz w:val="20"/>
                <w:szCs w:val="20"/>
              </w:rPr>
            </w:pPr>
            <w:r w:rsidRPr="00E3468D">
              <w:rPr>
                <w:sz w:val="20"/>
                <w:szCs w:val="20"/>
              </w:rPr>
              <w:t>Julie McKeating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4C7BBC" w:rsidRPr="00E3468D" w:rsidRDefault="004C7BBC" w:rsidP="004C7BBC">
            <w:pPr>
              <w:rPr>
                <w:sz w:val="20"/>
                <w:szCs w:val="20"/>
              </w:rPr>
            </w:pPr>
            <w:r w:rsidRPr="00E3468D">
              <w:rPr>
                <w:sz w:val="20"/>
                <w:szCs w:val="20"/>
              </w:rPr>
              <w:t>div2matchsec@gmail.com</w:t>
            </w:r>
          </w:p>
        </w:tc>
      </w:tr>
      <w:tr w:rsidR="00E3468D" w:rsidTr="00E3468D">
        <w:trPr>
          <w:trHeight w:val="369"/>
        </w:trPr>
        <w:tc>
          <w:tcPr>
            <w:tcW w:w="904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4C7BBC" w:rsidRPr="00E3468D" w:rsidRDefault="004C7BBC" w:rsidP="004C7BBC">
            <w:pPr>
              <w:rPr>
                <w:sz w:val="20"/>
                <w:szCs w:val="20"/>
              </w:rPr>
            </w:pPr>
            <w:r w:rsidRPr="00E3468D">
              <w:rPr>
                <w:sz w:val="20"/>
                <w:szCs w:val="20"/>
              </w:rPr>
              <w:t>3</w:t>
            </w:r>
            <w:r w:rsidRPr="00E3468D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4C7BBC" w:rsidRPr="00E3468D" w:rsidRDefault="004C7BBC" w:rsidP="004C7BBC">
            <w:pPr>
              <w:rPr>
                <w:sz w:val="20"/>
                <w:szCs w:val="20"/>
              </w:rPr>
            </w:pPr>
            <w:r w:rsidRPr="00E3468D">
              <w:rPr>
                <w:sz w:val="20"/>
                <w:szCs w:val="20"/>
              </w:rPr>
              <w:t>Nicky St</w:t>
            </w:r>
            <w:r w:rsidR="00640FB8">
              <w:rPr>
                <w:sz w:val="20"/>
                <w:szCs w:val="20"/>
              </w:rPr>
              <w:t>r</w:t>
            </w:r>
            <w:r w:rsidRPr="00E3468D">
              <w:rPr>
                <w:sz w:val="20"/>
                <w:szCs w:val="20"/>
              </w:rPr>
              <w:t>acey</w:t>
            </w:r>
            <w:r w:rsidRPr="00E3468D">
              <w:rPr>
                <w:sz w:val="20"/>
                <w:szCs w:val="20"/>
              </w:rPr>
              <w:tab/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4C7BBC" w:rsidRPr="00E3468D" w:rsidRDefault="00E3468D" w:rsidP="004C7BBC">
            <w:pPr>
              <w:rPr>
                <w:sz w:val="20"/>
                <w:szCs w:val="20"/>
              </w:rPr>
            </w:pPr>
            <w:r w:rsidRPr="00E3468D">
              <w:rPr>
                <w:sz w:val="20"/>
                <w:szCs w:val="20"/>
              </w:rPr>
              <w:t>div3matchsec@gmail.com</w:t>
            </w:r>
          </w:p>
        </w:tc>
      </w:tr>
      <w:tr w:rsidR="00E3468D" w:rsidTr="00E3468D">
        <w:trPr>
          <w:trHeight w:val="369"/>
        </w:trPr>
        <w:tc>
          <w:tcPr>
            <w:tcW w:w="904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</w:tcPr>
          <w:p w:rsidR="004C7BBC" w:rsidRPr="00E3468D" w:rsidRDefault="004C7BBC" w:rsidP="004C7BBC">
            <w:pPr>
              <w:rPr>
                <w:sz w:val="20"/>
                <w:szCs w:val="20"/>
              </w:rPr>
            </w:pPr>
            <w:r w:rsidRPr="00E3468D">
              <w:rPr>
                <w:sz w:val="20"/>
                <w:szCs w:val="20"/>
              </w:rPr>
              <w:t>4</w:t>
            </w:r>
            <w:r w:rsidRPr="00E3468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C7BBC" w:rsidRPr="00E3468D" w:rsidRDefault="004C7BBC" w:rsidP="004C7BBC">
            <w:pPr>
              <w:rPr>
                <w:sz w:val="20"/>
                <w:szCs w:val="20"/>
              </w:rPr>
            </w:pPr>
            <w:r w:rsidRPr="00E3468D">
              <w:rPr>
                <w:sz w:val="20"/>
                <w:szCs w:val="20"/>
              </w:rPr>
              <w:t>Anna Roberts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</w:tcPr>
          <w:p w:rsidR="004C7BBC" w:rsidRPr="00E3468D" w:rsidRDefault="00E3468D" w:rsidP="004C7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3468D">
              <w:rPr>
                <w:sz w:val="20"/>
                <w:szCs w:val="20"/>
              </w:rPr>
              <w:t>iv4matchsec@gmail.com</w:t>
            </w:r>
          </w:p>
        </w:tc>
      </w:tr>
    </w:tbl>
    <w:p w:rsidR="00A43A0E" w:rsidRDefault="00A43A0E" w:rsidP="00A43A0E">
      <w:pPr>
        <w:rPr>
          <w:sz w:val="20"/>
          <w:szCs w:val="20"/>
        </w:rPr>
      </w:pPr>
    </w:p>
    <w:p w:rsidR="004C7BBC" w:rsidRDefault="004C7BBC" w:rsidP="00A43A0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9"/>
        <w:tblW w:w="5197" w:type="dxa"/>
        <w:tblLook w:val="04A0"/>
      </w:tblPr>
      <w:tblGrid>
        <w:gridCol w:w="807"/>
        <w:gridCol w:w="4390"/>
      </w:tblGrid>
      <w:tr w:rsidR="004C7BBC" w:rsidRPr="00670897" w:rsidTr="008D25C9">
        <w:trPr>
          <w:trHeight w:val="209"/>
        </w:trPr>
        <w:tc>
          <w:tcPr>
            <w:tcW w:w="5197" w:type="dxa"/>
            <w:gridSpan w:val="2"/>
          </w:tcPr>
          <w:p w:rsidR="004C7BBC" w:rsidRPr="00E3468D" w:rsidRDefault="004C7BBC" w:rsidP="004C7BB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468D">
              <w:rPr>
                <w:b/>
                <w:bCs/>
                <w:color w:val="FF0000"/>
                <w:sz w:val="24"/>
                <w:szCs w:val="24"/>
              </w:rPr>
              <w:t>SQUADS OF 12 PLAYERS ONLY</w:t>
            </w:r>
          </w:p>
          <w:p w:rsidR="004C7BBC" w:rsidRPr="00E3468D" w:rsidRDefault="004C7BBC" w:rsidP="004C7BB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3468D">
              <w:rPr>
                <w:b/>
                <w:bCs/>
                <w:color w:val="FF0000"/>
                <w:sz w:val="24"/>
                <w:szCs w:val="24"/>
              </w:rPr>
              <w:t>FULL NAMES IN CAPITALS</w:t>
            </w:r>
          </w:p>
          <w:p w:rsidR="004C7BBC" w:rsidRPr="00670897" w:rsidRDefault="004C7BBC" w:rsidP="004C7BBC">
            <w:pPr>
              <w:jc w:val="center"/>
              <w:rPr>
                <w:sz w:val="14"/>
                <w:szCs w:val="20"/>
              </w:rPr>
            </w:pPr>
            <w:r w:rsidRPr="00E3468D">
              <w:rPr>
                <w:b/>
                <w:bCs/>
                <w:color w:val="FF0000"/>
                <w:sz w:val="24"/>
                <w:szCs w:val="24"/>
              </w:rPr>
              <w:t>MARK GUEST PLAYERS (GP), PLAYERS PLAYING UP (UP) &amp; NEW AFFILIATIONS (NA)</w:t>
            </w:r>
          </w:p>
        </w:tc>
      </w:tr>
      <w:tr w:rsidR="004C7BBC" w:rsidTr="008D25C9">
        <w:trPr>
          <w:trHeight w:val="626"/>
        </w:trPr>
        <w:tc>
          <w:tcPr>
            <w:tcW w:w="807" w:type="dxa"/>
          </w:tcPr>
          <w:p w:rsidR="004C7BBC" w:rsidRPr="00E3468D" w:rsidRDefault="004C7BBC" w:rsidP="00E3468D">
            <w:pPr>
              <w:spacing w:before="60" w:line="276" w:lineRule="auto"/>
              <w:jc w:val="center"/>
              <w:rPr>
                <w:sz w:val="32"/>
                <w:szCs w:val="32"/>
              </w:rPr>
            </w:pPr>
            <w:r w:rsidRPr="00E3468D">
              <w:rPr>
                <w:sz w:val="32"/>
                <w:szCs w:val="32"/>
              </w:rPr>
              <w:t>GS</w:t>
            </w:r>
          </w:p>
        </w:tc>
        <w:sdt>
          <w:sdtPr>
            <w:rPr>
              <w:color w:val="F2F2F2" w:themeColor="background1" w:themeShade="F2"/>
            </w:rPr>
            <w:id w:val="1022533"/>
            <w:placeholder>
              <w:docPart w:val="C4FE670B7E5843D5A0439FAFB6E5ED4B"/>
            </w:placeholder>
            <w:showingPlcHdr/>
            <w:text/>
          </w:sdtPr>
          <w:sdtContent>
            <w:tc>
              <w:tcPr>
                <w:tcW w:w="4390" w:type="dxa"/>
              </w:tcPr>
              <w:p w:rsidR="004C7BBC" w:rsidRPr="005B2764" w:rsidRDefault="004C7BBC" w:rsidP="004C7BBC">
                <w:pPr>
                  <w:spacing w:line="276" w:lineRule="auto"/>
                  <w:rPr>
                    <w:color w:val="F2F2F2" w:themeColor="background1" w:themeShade="F2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  <w:tr w:rsidR="004C7BBC" w:rsidTr="008D25C9">
        <w:trPr>
          <w:trHeight w:val="575"/>
        </w:trPr>
        <w:tc>
          <w:tcPr>
            <w:tcW w:w="807" w:type="dxa"/>
          </w:tcPr>
          <w:p w:rsidR="004C7BBC" w:rsidRPr="00E3468D" w:rsidRDefault="004C7BBC" w:rsidP="00E3468D">
            <w:pPr>
              <w:spacing w:before="60" w:line="276" w:lineRule="auto"/>
              <w:jc w:val="center"/>
              <w:rPr>
                <w:sz w:val="32"/>
                <w:szCs w:val="32"/>
              </w:rPr>
            </w:pPr>
            <w:r w:rsidRPr="00E3468D">
              <w:rPr>
                <w:sz w:val="32"/>
                <w:szCs w:val="32"/>
              </w:rPr>
              <w:t>GA</w:t>
            </w:r>
          </w:p>
        </w:tc>
        <w:sdt>
          <w:sdtPr>
            <w:rPr>
              <w:color w:val="F2F2F2" w:themeColor="background1" w:themeShade="F2"/>
            </w:rPr>
            <w:id w:val="1022534"/>
            <w:placeholder>
              <w:docPart w:val="AEE336A1F681434EB185ADB2B034FB7D"/>
            </w:placeholder>
            <w:showingPlcHdr/>
            <w:text/>
          </w:sdtPr>
          <w:sdtContent>
            <w:tc>
              <w:tcPr>
                <w:tcW w:w="4390" w:type="dxa"/>
              </w:tcPr>
              <w:p w:rsidR="004C7BBC" w:rsidRPr="005B2764" w:rsidRDefault="004C7BBC" w:rsidP="004C7BBC">
                <w:pPr>
                  <w:spacing w:line="276" w:lineRule="auto"/>
                  <w:rPr>
                    <w:color w:val="F2F2F2" w:themeColor="background1" w:themeShade="F2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  <w:tr w:rsidR="004C7BBC" w:rsidTr="008D25C9">
        <w:trPr>
          <w:trHeight w:val="564"/>
        </w:trPr>
        <w:tc>
          <w:tcPr>
            <w:tcW w:w="807" w:type="dxa"/>
          </w:tcPr>
          <w:p w:rsidR="004C7BBC" w:rsidRPr="00E3468D" w:rsidRDefault="004C7BBC" w:rsidP="00E3468D">
            <w:pPr>
              <w:spacing w:before="60" w:line="276" w:lineRule="auto"/>
              <w:jc w:val="center"/>
              <w:rPr>
                <w:sz w:val="32"/>
                <w:szCs w:val="32"/>
              </w:rPr>
            </w:pPr>
            <w:r w:rsidRPr="00E3468D">
              <w:rPr>
                <w:sz w:val="32"/>
                <w:szCs w:val="32"/>
              </w:rPr>
              <w:t>WA</w:t>
            </w:r>
          </w:p>
        </w:tc>
        <w:sdt>
          <w:sdtPr>
            <w:rPr>
              <w:color w:val="F2F2F2" w:themeColor="background1" w:themeShade="F2"/>
            </w:rPr>
            <w:id w:val="1022535"/>
            <w:placeholder>
              <w:docPart w:val="DFBB9185DA4B48E990E050C4189344DD"/>
            </w:placeholder>
            <w:showingPlcHdr/>
            <w:text/>
          </w:sdtPr>
          <w:sdtContent>
            <w:tc>
              <w:tcPr>
                <w:tcW w:w="4390" w:type="dxa"/>
              </w:tcPr>
              <w:p w:rsidR="004C7BBC" w:rsidRPr="005B2764" w:rsidRDefault="004C7BBC" w:rsidP="004C7BBC">
                <w:pPr>
                  <w:spacing w:line="276" w:lineRule="auto"/>
                  <w:rPr>
                    <w:color w:val="F2F2F2" w:themeColor="background1" w:themeShade="F2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  <w:tr w:rsidR="004C7BBC" w:rsidTr="008D25C9">
        <w:trPr>
          <w:trHeight w:val="573"/>
        </w:trPr>
        <w:tc>
          <w:tcPr>
            <w:tcW w:w="807" w:type="dxa"/>
          </w:tcPr>
          <w:p w:rsidR="004C7BBC" w:rsidRPr="00E3468D" w:rsidRDefault="004C7BBC" w:rsidP="00E3468D">
            <w:pPr>
              <w:spacing w:before="60" w:line="276" w:lineRule="auto"/>
              <w:jc w:val="center"/>
              <w:rPr>
                <w:sz w:val="32"/>
                <w:szCs w:val="32"/>
              </w:rPr>
            </w:pPr>
            <w:r w:rsidRPr="00E3468D">
              <w:rPr>
                <w:sz w:val="32"/>
                <w:szCs w:val="32"/>
              </w:rPr>
              <w:t>C</w:t>
            </w:r>
          </w:p>
        </w:tc>
        <w:sdt>
          <w:sdtPr>
            <w:rPr>
              <w:color w:val="F2F2F2" w:themeColor="background1" w:themeShade="F2"/>
            </w:rPr>
            <w:id w:val="1022536"/>
            <w:placeholder>
              <w:docPart w:val="9E07037226F14308A08697293A79DD34"/>
            </w:placeholder>
            <w:showingPlcHdr/>
            <w:text/>
          </w:sdtPr>
          <w:sdtContent>
            <w:tc>
              <w:tcPr>
                <w:tcW w:w="4390" w:type="dxa"/>
              </w:tcPr>
              <w:p w:rsidR="004C7BBC" w:rsidRPr="005B2764" w:rsidRDefault="004C7BBC" w:rsidP="004C7BBC">
                <w:pPr>
                  <w:spacing w:line="276" w:lineRule="auto"/>
                  <w:rPr>
                    <w:color w:val="F2F2F2" w:themeColor="background1" w:themeShade="F2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  <w:tr w:rsidR="004C7BBC" w:rsidTr="008D25C9">
        <w:trPr>
          <w:trHeight w:val="562"/>
        </w:trPr>
        <w:tc>
          <w:tcPr>
            <w:tcW w:w="807" w:type="dxa"/>
          </w:tcPr>
          <w:p w:rsidR="004C7BBC" w:rsidRPr="00E3468D" w:rsidRDefault="004C7BBC" w:rsidP="00E3468D">
            <w:pPr>
              <w:spacing w:before="60" w:line="276" w:lineRule="auto"/>
              <w:jc w:val="center"/>
              <w:rPr>
                <w:sz w:val="32"/>
                <w:szCs w:val="32"/>
              </w:rPr>
            </w:pPr>
            <w:r w:rsidRPr="00E3468D">
              <w:rPr>
                <w:sz w:val="32"/>
                <w:szCs w:val="32"/>
              </w:rPr>
              <w:t>WD</w:t>
            </w:r>
          </w:p>
        </w:tc>
        <w:sdt>
          <w:sdtPr>
            <w:rPr>
              <w:color w:val="F2F2F2" w:themeColor="background1" w:themeShade="F2"/>
            </w:rPr>
            <w:id w:val="1022537"/>
            <w:placeholder>
              <w:docPart w:val="7D46CB7200DF4887A9715CBC7B8FDF25"/>
            </w:placeholder>
            <w:showingPlcHdr/>
            <w:text/>
          </w:sdtPr>
          <w:sdtContent>
            <w:tc>
              <w:tcPr>
                <w:tcW w:w="4390" w:type="dxa"/>
              </w:tcPr>
              <w:p w:rsidR="004C7BBC" w:rsidRPr="005B2764" w:rsidRDefault="004C7BBC" w:rsidP="004C7BBC">
                <w:pPr>
                  <w:spacing w:line="276" w:lineRule="auto"/>
                  <w:rPr>
                    <w:color w:val="F2F2F2" w:themeColor="background1" w:themeShade="F2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  <w:tr w:rsidR="004C7BBC" w:rsidTr="008D25C9">
        <w:trPr>
          <w:trHeight w:val="572"/>
        </w:trPr>
        <w:tc>
          <w:tcPr>
            <w:tcW w:w="807" w:type="dxa"/>
          </w:tcPr>
          <w:p w:rsidR="004C7BBC" w:rsidRPr="00E3468D" w:rsidRDefault="004C7BBC" w:rsidP="00E3468D">
            <w:pPr>
              <w:spacing w:before="60" w:line="276" w:lineRule="auto"/>
              <w:jc w:val="center"/>
              <w:rPr>
                <w:sz w:val="32"/>
                <w:szCs w:val="32"/>
              </w:rPr>
            </w:pPr>
            <w:r w:rsidRPr="00E3468D">
              <w:rPr>
                <w:sz w:val="32"/>
                <w:szCs w:val="32"/>
              </w:rPr>
              <w:t>GD</w:t>
            </w:r>
          </w:p>
        </w:tc>
        <w:sdt>
          <w:sdtPr>
            <w:rPr>
              <w:color w:val="F2F2F2" w:themeColor="background1" w:themeShade="F2"/>
            </w:rPr>
            <w:id w:val="1022538"/>
            <w:placeholder>
              <w:docPart w:val="FB4BEA7574C0491989FFCD8CA94957A9"/>
            </w:placeholder>
            <w:showingPlcHdr/>
            <w:text/>
          </w:sdtPr>
          <w:sdtContent>
            <w:tc>
              <w:tcPr>
                <w:tcW w:w="4390" w:type="dxa"/>
              </w:tcPr>
              <w:p w:rsidR="004C7BBC" w:rsidRPr="005B2764" w:rsidRDefault="004C7BBC" w:rsidP="004C7BBC">
                <w:pPr>
                  <w:spacing w:line="276" w:lineRule="auto"/>
                  <w:rPr>
                    <w:color w:val="F2F2F2" w:themeColor="background1" w:themeShade="F2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  <w:tr w:rsidR="004C7BBC" w:rsidTr="008D25C9">
        <w:trPr>
          <w:trHeight w:val="578"/>
        </w:trPr>
        <w:tc>
          <w:tcPr>
            <w:tcW w:w="807" w:type="dxa"/>
          </w:tcPr>
          <w:p w:rsidR="004C7BBC" w:rsidRPr="00E3468D" w:rsidRDefault="004C7BBC" w:rsidP="00E3468D">
            <w:pPr>
              <w:spacing w:before="60" w:line="276" w:lineRule="auto"/>
              <w:jc w:val="center"/>
              <w:rPr>
                <w:sz w:val="32"/>
                <w:szCs w:val="32"/>
              </w:rPr>
            </w:pPr>
            <w:r w:rsidRPr="00E3468D">
              <w:rPr>
                <w:sz w:val="32"/>
                <w:szCs w:val="32"/>
              </w:rPr>
              <w:t>GK</w:t>
            </w:r>
          </w:p>
        </w:tc>
        <w:sdt>
          <w:sdtPr>
            <w:rPr>
              <w:color w:val="F2F2F2" w:themeColor="background1" w:themeShade="F2"/>
            </w:rPr>
            <w:id w:val="1022539"/>
            <w:placeholder>
              <w:docPart w:val="5955D57D66364CCD807DFCA2C6EFFB80"/>
            </w:placeholder>
            <w:showingPlcHdr/>
            <w:text/>
          </w:sdtPr>
          <w:sdtContent>
            <w:tc>
              <w:tcPr>
                <w:tcW w:w="4390" w:type="dxa"/>
              </w:tcPr>
              <w:p w:rsidR="004C7BBC" w:rsidRPr="005B2764" w:rsidRDefault="004C7BBC" w:rsidP="004C7BBC">
                <w:pPr>
                  <w:spacing w:line="276" w:lineRule="auto"/>
                  <w:rPr>
                    <w:color w:val="F2F2F2" w:themeColor="background1" w:themeShade="F2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  <w:tr w:rsidR="004C7BBC" w:rsidTr="008D25C9">
        <w:trPr>
          <w:trHeight w:val="549"/>
        </w:trPr>
        <w:tc>
          <w:tcPr>
            <w:tcW w:w="807" w:type="dxa"/>
          </w:tcPr>
          <w:p w:rsidR="004C7BBC" w:rsidRPr="00EF7C9F" w:rsidRDefault="004C7BBC" w:rsidP="00E3468D">
            <w:pPr>
              <w:spacing w:line="276" w:lineRule="auto"/>
              <w:jc w:val="center"/>
              <w:rPr>
                <w:color w:val="FF0000"/>
              </w:rPr>
            </w:pPr>
          </w:p>
        </w:tc>
        <w:sdt>
          <w:sdtPr>
            <w:rPr>
              <w:color w:val="F2F2F2" w:themeColor="background1" w:themeShade="F2"/>
            </w:rPr>
            <w:id w:val="1022540"/>
            <w:placeholder>
              <w:docPart w:val="DBCB9ABC743447B59F7C425F1C55BF8C"/>
            </w:placeholder>
            <w:showingPlcHdr/>
            <w:text/>
          </w:sdtPr>
          <w:sdtContent>
            <w:tc>
              <w:tcPr>
                <w:tcW w:w="4390" w:type="dxa"/>
              </w:tcPr>
              <w:p w:rsidR="004C7BBC" w:rsidRPr="005B2764" w:rsidRDefault="004C7BBC" w:rsidP="004C7BBC">
                <w:pPr>
                  <w:spacing w:line="276" w:lineRule="auto"/>
                  <w:rPr>
                    <w:color w:val="F2F2F2" w:themeColor="background1" w:themeShade="F2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  <w:tr w:rsidR="004C7BBC" w:rsidTr="008D25C9">
        <w:trPr>
          <w:trHeight w:val="576"/>
        </w:trPr>
        <w:tc>
          <w:tcPr>
            <w:tcW w:w="807" w:type="dxa"/>
          </w:tcPr>
          <w:p w:rsidR="004C7BBC" w:rsidRPr="00EF7C9F" w:rsidRDefault="004C7BBC" w:rsidP="00E3468D">
            <w:pPr>
              <w:spacing w:line="276" w:lineRule="auto"/>
              <w:jc w:val="center"/>
              <w:rPr>
                <w:color w:val="FF0000"/>
              </w:rPr>
            </w:pPr>
          </w:p>
        </w:tc>
        <w:sdt>
          <w:sdtPr>
            <w:rPr>
              <w:color w:val="F2F2F2" w:themeColor="background1" w:themeShade="F2"/>
            </w:rPr>
            <w:id w:val="1022541"/>
            <w:placeholder>
              <w:docPart w:val="8AC68A18FDA04E0384889C4BCC31388C"/>
            </w:placeholder>
            <w:showingPlcHdr/>
            <w:text/>
          </w:sdtPr>
          <w:sdtContent>
            <w:tc>
              <w:tcPr>
                <w:tcW w:w="4390" w:type="dxa"/>
              </w:tcPr>
              <w:p w:rsidR="004C7BBC" w:rsidRPr="005B2764" w:rsidRDefault="004C7BBC" w:rsidP="004C7BBC">
                <w:pPr>
                  <w:spacing w:line="276" w:lineRule="auto"/>
                  <w:rPr>
                    <w:color w:val="F2F2F2" w:themeColor="background1" w:themeShade="F2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  <w:tr w:rsidR="004C7BBC" w:rsidTr="008D25C9">
        <w:trPr>
          <w:trHeight w:val="564"/>
        </w:trPr>
        <w:tc>
          <w:tcPr>
            <w:tcW w:w="807" w:type="dxa"/>
          </w:tcPr>
          <w:p w:rsidR="004C7BBC" w:rsidRPr="00EF7C9F" w:rsidRDefault="004C7BBC" w:rsidP="00E3468D">
            <w:pPr>
              <w:spacing w:line="276" w:lineRule="auto"/>
              <w:jc w:val="center"/>
              <w:rPr>
                <w:color w:val="FF0000"/>
              </w:rPr>
            </w:pPr>
          </w:p>
        </w:tc>
        <w:sdt>
          <w:sdtPr>
            <w:rPr>
              <w:color w:val="F2F2F2" w:themeColor="background1" w:themeShade="F2"/>
            </w:rPr>
            <w:id w:val="1022542"/>
            <w:placeholder>
              <w:docPart w:val="3C31476298DE4619B1F9DF5F6706473A"/>
            </w:placeholder>
            <w:showingPlcHdr/>
            <w:text/>
          </w:sdtPr>
          <w:sdtContent>
            <w:tc>
              <w:tcPr>
                <w:tcW w:w="4390" w:type="dxa"/>
              </w:tcPr>
              <w:p w:rsidR="004C7BBC" w:rsidRPr="005B2764" w:rsidRDefault="004C7BBC" w:rsidP="004C7BBC">
                <w:pPr>
                  <w:spacing w:line="276" w:lineRule="auto"/>
                  <w:rPr>
                    <w:color w:val="F2F2F2" w:themeColor="background1" w:themeShade="F2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  <w:tr w:rsidR="004C7BBC" w:rsidTr="008D25C9">
        <w:trPr>
          <w:trHeight w:val="573"/>
        </w:trPr>
        <w:tc>
          <w:tcPr>
            <w:tcW w:w="807" w:type="dxa"/>
          </w:tcPr>
          <w:p w:rsidR="004C7BBC" w:rsidRPr="00EF7C9F" w:rsidRDefault="004C7BBC" w:rsidP="00E3468D">
            <w:pPr>
              <w:spacing w:line="276" w:lineRule="auto"/>
              <w:jc w:val="center"/>
              <w:rPr>
                <w:color w:val="FF0000"/>
              </w:rPr>
            </w:pPr>
          </w:p>
        </w:tc>
        <w:sdt>
          <w:sdtPr>
            <w:rPr>
              <w:color w:val="F2F2F2" w:themeColor="background1" w:themeShade="F2"/>
            </w:rPr>
            <w:id w:val="1022543"/>
            <w:placeholder>
              <w:docPart w:val="90A7C04C875649D0B17F01CCDA5F302A"/>
            </w:placeholder>
            <w:showingPlcHdr/>
            <w:text/>
          </w:sdtPr>
          <w:sdtContent>
            <w:tc>
              <w:tcPr>
                <w:tcW w:w="4390" w:type="dxa"/>
              </w:tcPr>
              <w:p w:rsidR="004C7BBC" w:rsidRPr="005B2764" w:rsidRDefault="004C7BBC" w:rsidP="004C7BBC">
                <w:pPr>
                  <w:spacing w:line="276" w:lineRule="auto"/>
                  <w:rPr>
                    <w:color w:val="F2F2F2" w:themeColor="background1" w:themeShade="F2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  <w:tr w:rsidR="004C7BBC" w:rsidTr="008D25C9">
        <w:trPr>
          <w:trHeight w:val="562"/>
        </w:trPr>
        <w:tc>
          <w:tcPr>
            <w:tcW w:w="807" w:type="dxa"/>
          </w:tcPr>
          <w:p w:rsidR="004C7BBC" w:rsidRPr="00EF7C9F" w:rsidRDefault="004C7BBC" w:rsidP="00E3468D">
            <w:pPr>
              <w:spacing w:line="276" w:lineRule="auto"/>
              <w:jc w:val="center"/>
              <w:rPr>
                <w:color w:val="FF0000"/>
              </w:rPr>
            </w:pPr>
          </w:p>
        </w:tc>
        <w:sdt>
          <w:sdtPr>
            <w:rPr>
              <w:color w:val="F2F2F2" w:themeColor="background1" w:themeShade="F2"/>
            </w:rPr>
            <w:id w:val="1022544"/>
            <w:placeholder>
              <w:docPart w:val="C4FF5DA30E4645A4B42CDAADDE5C1988"/>
            </w:placeholder>
            <w:showingPlcHdr/>
            <w:text/>
          </w:sdtPr>
          <w:sdtContent>
            <w:tc>
              <w:tcPr>
                <w:tcW w:w="4390" w:type="dxa"/>
              </w:tcPr>
              <w:p w:rsidR="004C7BBC" w:rsidRPr="005B2764" w:rsidRDefault="004C7BBC" w:rsidP="004C7BBC">
                <w:pPr>
                  <w:spacing w:line="276" w:lineRule="auto"/>
                  <w:rPr>
                    <w:color w:val="F2F2F2" w:themeColor="background1" w:themeShade="F2"/>
                  </w:rPr>
                </w:pPr>
                <w:r w:rsidRPr="005B2764">
                  <w:rPr>
                    <w:rStyle w:val="PlaceholderText"/>
                    <w:color w:val="F2F2F2" w:themeColor="background1" w:themeShade="F2"/>
                  </w:rPr>
                  <w:t>Click.</w:t>
                </w:r>
              </w:p>
            </w:tc>
          </w:sdtContent>
        </w:sdt>
      </w:tr>
    </w:tbl>
    <w:p w:rsidR="005B2764" w:rsidRPr="00791159" w:rsidRDefault="005B2764" w:rsidP="008D25C9">
      <w:pPr>
        <w:spacing w:after="0" w:line="240" w:lineRule="auto"/>
        <w:rPr>
          <w:sz w:val="18"/>
          <w:szCs w:val="18"/>
        </w:rPr>
      </w:pPr>
    </w:p>
    <w:sectPr w:rsidR="005B2764" w:rsidRPr="00791159" w:rsidSect="000067F7">
      <w:headerReference w:type="default" r:id="rId6"/>
      <w:pgSz w:w="11906" w:h="16838"/>
      <w:pgMar w:top="567" w:right="567" w:bottom="510" w:left="567" w:header="567" w:footer="56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2A" w:rsidRDefault="001F312A" w:rsidP="009F50B6">
      <w:pPr>
        <w:spacing w:after="0" w:line="240" w:lineRule="auto"/>
      </w:pPr>
      <w:r>
        <w:separator/>
      </w:r>
    </w:p>
  </w:endnote>
  <w:endnote w:type="continuationSeparator" w:id="0">
    <w:p w:rsidR="001F312A" w:rsidRDefault="001F312A" w:rsidP="009F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2A" w:rsidRDefault="001F312A" w:rsidP="009F50B6">
      <w:pPr>
        <w:spacing w:after="0" w:line="240" w:lineRule="auto"/>
      </w:pPr>
      <w:r>
        <w:separator/>
      </w:r>
    </w:p>
  </w:footnote>
  <w:footnote w:type="continuationSeparator" w:id="0">
    <w:p w:rsidR="001F312A" w:rsidRDefault="001F312A" w:rsidP="009F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8D" w:rsidRDefault="008D25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5755005</wp:posOffset>
          </wp:positionH>
          <wp:positionV relativeFrom="paragraph">
            <wp:posOffset>-207645</wp:posOffset>
          </wp:positionV>
          <wp:extent cx="1104900" cy="1333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Netball League Logo 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343">
      <w:rPr>
        <w:noProof/>
      </w:rPr>
      <w:pict>
        <v:rect id="Rectangle 197" o:spid="_x0000_s2051" style="position:absolute;margin-left:0;margin-top:12.7pt;width:451.65pt;height:29.3pt;z-index:-251658240;visibility:visible;mso-wrap-distance-left:9.35pt;mso-wrap-distance-right:9.35pt;mso-position-horizontal-relative:margin;mso-position-vertical-relative:page;mso-width-relative:margin;v-text-anchor:middle" o:allowoverlap="f" fillcolor="#00b0f0" stroked="f" strokeweight="2pt">
          <v:textbox style="mso-next-textbox:#Rectangle 197">
            <w:txbxContent>
              <w:sdt>
                <w:sdtPr>
                  <w:rPr>
                    <w:caps/>
                    <w:color w:val="FFFFFF" w:themeColor="background1"/>
                    <w:sz w:val="32"/>
                    <w:szCs w:val="32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2A2AFF" w:rsidRPr="00F30502" w:rsidRDefault="002A2AFF" w:rsidP="002A2AFF">
                    <w:pPr>
                      <w:pStyle w:val="Header"/>
                      <w:shd w:val="clear" w:color="auto" w:fill="00B0F0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F30502"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t>hERITAGE NETBALL LEAGUE – ELECTRONIC SCORECARD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  <w:p w:rsidR="002A2AFF" w:rsidRDefault="002A2AFF">
    <w:pPr>
      <w:pStyle w:val="Header"/>
    </w:pPr>
  </w:p>
  <w:p w:rsidR="00F30502" w:rsidRDefault="00966343" w:rsidP="00F30502">
    <w:pPr>
      <w:spacing w:before="60" w:after="60" w:line="240" w:lineRule="auto"/>
      <w:rPr>
        <w:color w:val="00B0F0"/>
        <w:sz w:val="28"/>
      </w:rPr>
    </w:pPr>
    <w:hyperlink r:id="rId2" w:history="1">
      <w:r w:rsidR="002A2AFF" w:rsidRPr="002A2AFF">
        <w:rPr>
          <w:rStyle w:val="Hyperlink"/>
          <w:color w:val="00B0F0"/>
          <w:sz w:val="28"/>
        </w:rPr>
        <w:t>www.heritagenetball.co.uk</w:t>
      </w:r>
    </w:hyperlink>
    <w:r w:rsidR="002A2AFF" w:rsidRPr="002A2AFF">
      <w:rPr>
        <w:color w:val="00B0F0"/>
        <w:sz w:val="28"/>
      </w:rPr>
      <w:tab/>
    </w:r>
    <w:r w:rsidR="002A2AFF" w:rsidRPr="002A2AFF">
      <w:rPr>
        <w:color w:val="00B0F0"/>
        <w:sz w:val="28"/>
      </w:rPr>
      <w:tab/>
    </w:r>
    <w:r w:rsidR="002A2AFF" w:rsidRPr="002A2AFF">
      <w:rPr>
        <w:color w:val="00B0F0"/>
        <w:sz w:val="28"/>
      </w:rPr>
      <w:tab/>
    </w:r>
    <w:r w:rsidR="002A2AFF" w:rsidRPr="002A2AFF">
      <w:rPr>
        <w:color w:val="00B0F0"/>
        <w:sz w:val="28"/>
      </w:rPr>
      <w:tab/>
    </w:r>
    <w:r w:rsidR="002A2AFF" w:rsidRPr="002A2AFF">
      <w:rPr>
        <w:color w:val="00B0F0"/>
        <w:sz w:val="28"/>
      </w:rPr>
      <w:tab/>
    </w:r>
  </w:p>
  <w:p w:rsidR="00E3468D" w:rsidRDefault="00E3468D" w:rsidP="00F30502">
    <w:pPr>
      <w:spacing w:after="60" w:line="240" w:lineRule="auto"/>
    </w:pPr>
  </w:p>
  <w:p w:rsidR="00791159" w:rsidRPr="00E3468D" w:rsidRDefault="00A43A0E" w:rsidP="00F30502">
    <w:pPr>
      <w:spacing w:after="60" w:line="240" w:lineRule="auto"/>
      <w:rPr>
        <w:b/>
        <w:bCs/>
        <w:sz w:val="28"/>
        <w:szCs w:val="28"/>
      </w:rPr>
    </w:pPr>
    <w:r w:rsidRPr="00E3468D">
      <w:rPr>
        <w:b/>
        <w:bCs/>
        <w:sz w:val="28"/>
        <w:szCs w:val="28"/>
      </w:rPr>
      <w:t xml:space="preserve">CARDS TO BE EMAILED THROUGH TO </w:t>
    </w:r>
    <w:r w:rsidR="00791159" w:rsidRPr="00E3468D">
      <w:rPr>
        <w:b/>
        <w:bCs/>
        <w:sz w:val="28"/>
        <w:szCs w:val="28"/>
      </w:rPr>
      <w:t xml:space="preserve">RELEVANT </w:t>
    </w:r>
    <w:r w:rsidRPr="00E3468D">
      <w:rPr>
        <w:b/>
        <w:bCs/>
        <w:sz w:val="28"/>
        <w:szCs w:val="28"/>
      </w:rPr>
      <w:t>MATCH SECRETARY</w:t>
    </w:r>
  </w:p>
  <w:p w:rsidR="00E3468D" w:rsidRPr="00F30502" w:rsidRDefault="00E3468D" w:rsidP="00F30502">
    <w:pPr>
      <w:spacing w:after="60" w:line="240" w:lineRule="auto"/>
      <w:rPr>
        <w:color w:val="00B0F0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ocumentProtection w:edit="forms" w:enforcement="1" w:cryptProviderType="rsaAES" w:cryptAlgorithmClass="hash" w:cryptAlgorithmType="typeAny" w:cryptAlgorithmSid="14" w:cryptSpinCount="100000" w:hash="ax5qHaw1JW3OMY2aCyY6UEuHLKbcFu9trGu0noYLR90lr+ssgJahdDLKBfMfHEbtjE0kOYFbrXVn&#10;jyOABLCMHw==" w:salt="9rL1okKWJCvIyoQagkbOvA==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4790"/>
    <w:rsid w:val="000067F7"/>
    <w:rsid w:val="00010E82"/>
    <w:rsid w:val="00074849"/>
    <w:rsid w:val="00093E3B"/>
    <w:rsid w:val="000975E3"/>
    <w:rsid w:val="000F2CBD"/>
    <w:rsid w:val="001544E3"/>
    <w:rsid w:val="001A045B"/>
    <w:rsid w:val="001B3070"/>
    <w:rsid w:val="001C1CEE"/>
    <w:rsid w:val="001D3F31"/>
    <w:rsid w:val="001E1882"/>
    <w:rsid w:val="001F312A"/>
    <w:rsid w:val="0024664F"/>
    <w:rsid w:val="00270A2A"/>
    <w:rsid w:val="002933A6"/>
    <w:rsid w:val="002A2AFF"/>
    <w:rsid w:val="002E4A36"/>
    <w:rsid w:val="002F4890"/>
    <w:rsid w:val="00361CCB"/>
    <w:rsid w:val="003E3735"/>
    <w:rsid w:val="00410501"/>
    <w:rsid w:val="004251FB"/>
    <w:rsid w:val="00464790"/>
    <w:rsid w:val="00473FB8"/>
    <w:rsid w:val="00485FEC"/>
    <w:rsid w:val="004C7BBC"/>
    <w:rsid w:val="004E23EE"/>
    <w:rsid w:val="00513A2C"/>
    <w:rsid w:val="0057276C"/>
    <w:rsid w:val="00597B8E"/>
    <w:rsid w:val="005B09FE"/>
    <w:rsid w:val="005B2764"/>
    <w:rsid w:val="005C2013"/>
    <w:rsid w:val="006220C6"/>
    <w:rsid w:val="00624C6C"/>
    <w:rsid w:val="00640FB8"/>
    <w:rsid w:val="00643B0C"/>
    <w:rsid w:val="00670897"/>
    <w:rsid w:val="007022DE"/>
    <w:rsid w:val="007078D0"/>
    <w:rsid w:val="00717424"/>
    <w:rsid w:val="0075069F"/>
    <w:rsid w:val="00753EAF"/>
    <w:rsid w:val="00763EED"/>
    <w:rsid w:val="00791159"/>
    <w:rsid w:val="007930F2"/>
    <w:rsid w:val="007A3AC7"/>
    <w:rsid w:val="007A74EB"/>
    <w:rsid w:val="007B459A"/>
    <w:rsid w:val="008214EA"/>
    <w:rsid w:val="0087192A"/>
    <w:rsid w:val="00880B25"/>
    <w:rsid w:val="008A6FD7"/>
    <w:rsid w:val="008D25C9"/>
    <w:rsid w:val="008F5D41"/>
    <w:rsid w:val="00966343"/>
    <w:rsid w:val="009F50B6"/>
    <w:rsid w:val="00A43A0E"/>
    <w:rsid w:val="00AB227B"/>
    <w:rsid w:val="00AE0AFC"/>
    <w:rsid w:val="00B04121"/>
    <w:rsid w:val="00BF227E"/>
    <w:rsid w:val="00C75455"/>
    <w:rsid w:val="00CA7936"/>
    <w:rsid w:val="00CD3A55"/>
    <w:rsid w:val="00CD4BC0"/>
    <w:rsid w:val="00D32FAE"/>
    <w:rsid w:val="00D66DE2"/>
    <w:rsid w:val="00DA5BFB"/>
    <w:rsid w:val="00E07E10"/>
    <w:rsid w:val="00E16023"/>
    <w:rsid w:val="00E3468D"/>
    <w:rsid w:val="00E60B6E"/>
    <w:rsid w:val="00EB34D5"/>
    <w:rsid w:val="00EF7C9F"/>
    <w:rsid w:val="00F10726"/>
    <w:rsid w:val="00F30502"/>
    <w:rsid w:val="00F33A55"/>
    <w:rsid w:val="00FA7E17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B6"/>
  </w:style>
  <w:style w:type="paragraph" w:styleId="Footer">
    <w:name w:val="footer"/>
    <w:basedOn w:val="Normal"/>
    <w:link w:val="FooterChar"/>
    <w:uiPriority w:val="99"/>
    <w:unhideWhenUsed/>
    <w:rsid w:val="009F5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B6"/>
  </w:style>
  <w:style w:type="character" w:styleId="PlaceholderText">
    <w:name w:val="Placeholder Text"/>
    <w:basedOn w:val="DefaultParagraphFont"/>
    <w:uiPriority w:val="99"/>
    <w:semiHidden/>
    <w:rsid w:val="009F50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7E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7E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9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1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itagenetball.co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\AppData\Local\Microsoft\Windows\Temporary%20Internet%20Files\Content.IE5\HIANY60K\Scorecard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07D4043B7C49238EB927A653B2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9F75-8E41-472F-B5F9-BEFFBD3A7DC3}"/>
      </w:docPartPr>
      <w:docPartBody>
        <w:p w:rsidR="00FC0FA5" w:rsidRDefault="00CF106B" w:rsidP="00CF106B">
          <w:pPr>
            <w:pStyle w:val="E807D4043B7C49238EB927A653B233EF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C2B55F374D724C0687D66D5FD3B3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5AF3-B7D0-41CE-AF74-9E64E4D24FFA}"/>
      </w:docPartPr>
      <w:docPartBody>
        <w:p w:rsidR="00FC0FA5" w:rsidRDefault="00CF106B" w:rsidP="00CF106B">
          <w:pPr>
            <w:pStyle w:val="C2B55F374D724C0687D66D5FD3B3C8DA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53EEEF2A41F94735A6B30058B664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36A1-C810-4F6C-B26F-8094D3C22DBD}"/>
      </w:docPartPr>
      <w:docPartBody>
        <w:p w:rsidR="00FC0FA5" w:rsidRDefault="00CF106B" w:rsidP="00CF106B">
          <w:pPr>
            <w:pStyle w:val="53EEEF2A41F94735A6B30058B6649AE5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AD509798D81540BFB580C298DFEB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861D3-73F5-4814-B488-2C15AA6CF909}"/>
      </w:docPartPr>
      <w:docPartBody>
        <w:p w:rsidR="00FC0FA5" w:rsidRDefault="00CF106B" w:rsidP="00CF106B">
          <w:pPr>
            <w:pStyle w:val="AD509798D81540BFB580C298DFEB9E26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ABB8460E6AE84E3FA9D97BF577FF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F03C-760D-4C87-B929-FDE0215DF39B}"/>
      </w:docPartPr>
      <w:docPartBody>
        <w:p w:rsidR="00FC0FA5" w:rsidRDefault="00CF106B" w:rsidP="00CF106B">
          <w:pPr>
            <w:pStyle w:val="ABB8460E6AE84E3FA9D97BF577FF620D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6D0DFE11F4584C9B82A2A14FA250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7F715-AFA9-4C77-8A46-7535DAE85ECF}"/>
      </w:docPartPr>
      <w:docPartBody>
        <w:p w:rsidR="00FC0FA5" w:rsidRDefault="00CF106B" w:rsidP="00CF106B">
          <w:pPr>
            <w:pStyle w:val="6D0DFE11F4584C9B82A2A14FA25097F7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AFA3B18A19D34A2691CD288B484C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C9B4-55B7-4CF8-AA14-31B185E931ED}"/>
      </w:docPartPr>
      <w:docPartBody>
        <w:p w:rsidR="00FC0FA5" w:rsidRDefault="00CF106B" w:rsidP="00CF106B">
          <w:pPr>
            <w:pStyle w:val="AFA3B18A19D34A2691CD288B484C2C06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D77B27D8FEEB47A7BC11828A9E9B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F877-533E-43FD-A64C-186A9250FD09}"/>
      </w:docPartPr>
      <w:docPartBody>
        <w:p w:rsidR="00FC0FA5" w:rsidRDefault="00CF106B" w:rsidP="00CF106B">
          <w:pPr>
            <w:pStyle w:val="D77B27D8FEEB47A7BC11828A9E9BCECA"/>
          </w:pPr>
          <w:r w:rsidRPr="006B788E">
            <w:rPr>
              <w:rStyle w:val="PlaceholderText"/>
            </w:rPr>
            <w:t>Click here to enter text.</w:t>
          </w:r>
        </w:p>
      </w:docPartBody>
    </w:docPart>
    <w:docPart>
      <w:docPartPr>
        <w:name w:val="DDEE966F5CB0464D96E3CE549A503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0F1C-4351-47F3-AA2F-0C900260A88F}"/>
      </w:docPartPr>
      <w:docPartBody>
        <w:p w:rsidR="00FC0FA5" w:rsidRDefault="00CF106B" w:rsidP="00CF106B">
          <w:pPr>
            <w:pStyle w:val="DDEE966F5CB0464D96E3CE549A503E49"/>
          </w:pPr>
          <w:r w:rsidRPr="006B788E">
            <w:rPr>
              <w:rStyle w:val="PlaceholderText"/>
            </w:rPr>
            <w:t>Click here to enter text.</w:t>
          </w:r>
        </w:p>
      </w:docPartBody>
    </w:docPart>
    <w:docPart>
      <w:docPartPr>
        <w:name w:val="26849FFF78A74C8C929BDBD982EF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EA-C01B-4B62-872F-330036ADEE71}"/>
      </w:docPartPr>
      <w:docPartBody>
        <w:p w:rsidR="00FC0FA5" w:rsidRDefault="00CF106B" w:rsidP="00CF106B">
          <w:pPr>
            <w:pStyle w:val="26849FFF78A74C8C929BDBD982EF1004"/>
          </w:pPr>
          <w:r w:rsidRPr="006B788E">
            <w:rPr>
              <w:rStyle w:val="PlaceholderText"/>
            </w:rPr>
            <w:t>Click here to enter text.</w:t>
          </w:r>
        </w:p>
      </w:docPartBody>
    </w:docPart>
    <w:docPart>
      <w:docPartPr>
        <w:name w:val="6D79C42198DA4685A4C7E0499F64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1576-E1EA-4648-8810-55D1CC6DB5E7}"/>
      </w:docPartPr>
      <w:docPartBody>
        <w:p w:rsidR="00FC0FA5" w:rsidRDefault="00CF106B" w:rsidP="00CF106B">
          <w:pPr>
            <w:pStyle w:val="6D79C42198DA4685A4C7E0499F648F86"/>
          </w:pPr>
          <w:r w:rsidRPr="006B788E">
            <w:rPr>
              <w:rStyle w:val="PlaceholderText"/>
            </w:rPr>
            <w:t>Click here to enter text.</w:t>
          </w:r>
        </w:p>
      </w:docPartBody>
    </w:docPart>
    <w:docPart>
      <w:docPartPr>
        <w:name w:val="C4FE670B7E5843D5A0439FAFB6E5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70BC-2B73-4C54-A5D0-01BEC67865D4}"/>
      </w:docPartPr>
      <w:docPartBody>
        <w:p w:rsidR="00FC0FA5" w:rsidRDefault="00CF106B" w:rsidP="00CF106B">
          <w:pPr>
            <w:pStyle w:val="C4FE670B7E5843D5A0439FAFB6E5ED4B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AEE336A1F681434EB185ADB2B034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A473-DE26-40F8-8CCD-EECA0F7B94C7}"/>
      </w:docPartPr>
      <w:docPartBody>
        <w:p w:rsidR="00FC0FA5" w:rsidRDefault="00CF106B" w:rsidP="00CF106B">
          <w:pPr>
            <w:pStyle w:val="AEE336A1F681434EB185ADB2B034FB7D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DFBB9185DA4B48E990E050C41893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9415-1CE4-4E2D-86F5-640B8351D919}"/>
      </w:docPartPr>
      <w:docPartBody>
        <w:p w:rsidR="00FC0FA5" w:rsidRDefault="00CF106B" w:rsidP="00CF106B">
          <w:pPr>
            <w:pStyle w:val="DFBB9185DA4B48E990E050C4189344DD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9E07037226F14308A08697293A79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F720-D815-4EA7-B99E-7798A9347E93}"/>
      </w:docPartPr>
      <w:docPartBody>
        <w:p w:rsidR="00FC0FA5" w:rsidRDefault="00CF106B" w:rsidP="00CF106B">
          <w:pPr>
            <w:pStyle w:val="9E07037226F14308A08697293A79DD34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7D46CB7200DF4887A9715CBC7B8F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6FCC-BB5F-48D0-A3DB-512F86A8D137}"/>
      </w:docPartPr>
      <w:docPartBody>
        <w:p w:rsidR="00FC0FA5" w:rsidRDefault="00CF106B" w:rsidP="00CF106B">
          <w:pPr>
            <w:pStyle w:val="7D46CB7200DF4887A9715CBC7B8FDF25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FB4BEA7574C0491989FFCD8CA949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7035-5483-4146-A9D3-0F9B733306E8}"/>
      </w:docPartPr>
      <w:docPartBody>
        <w:p w:rsidR="00FC0FA5" w:rsidRDefault="00CF106B" w:rsidP="00CF106B">
          <w:pPr>
            <w:pStyle w:val="FB4BEA7574C0491989FFCD8CA94957A9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5955D57D66364CCD807DFCA2C6EF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29EF-46A8-4827-B85F-7139EEC2C8A6}"/>
      </w:docPartPr>
      <w:docPartBody>
        <w:p w:rsidR="00FC0FA5" w:rsidRDefault="00CF106B" w:rsidP="00CF106B">
          <w:pPr>
            <w:pStyle w:val="5955D57D66364CCD807DFCA2C6EFFB80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DBCB9ABC743447B59F7C425F1C55B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ADDD-1C7E-4AC1-AD4D-68999F2B65E2}"/>
      </w:docPartPr>
      <w:docPartBody>
        <w:p w:rsidR="00FC0FA5" w:rsidRDefault="00CF106B" w:rsidP="00CF106B">
          <w:pPr>
            <w:pStyle w:val="DBCB9ABC743447B59F7C425F1C55BF8C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8AC68A18FDA04E0384889C4BCC31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48D5-C657-4995-8B44-374FE4C17A9F}"/>
      </w:docPartPr>
      <w:docPartBody>
        <w:p w:rsidR="00FC0FA5" w:rsidRDefault="00CF106B" w:rsidP="00CF106B">
          <w:pPr>
            <w:pStyle w:val="8AC68A18FDA04E0384889C4BCC31388C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3C31476298DE4619B1F9DF5F6706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90D3-1D89-4522-A3FB-3AC10B0BE312}"/>
      </w:docPartPr>
      <w:docPartBody>
        <w:p w:rsidR="00FC0FA5" w:rsidRDefault="00CF106B" w:rsidP="00CF106B">
          <w:pPr>
            <w:pStyle w:val="3C31476298DE4619B1F9DF5F6706473A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90A7C04C875649D0B17F01CCDA5F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4A06-DD8A-4CE4-B4AA-ED32FB7CEECC}"/>
      </w:docPartPr>
      <w:docPartBody>
        <w:p w:rsidR="00FC0FA5" w:rsidRDefault="00CF106B" w:rsidP="00CF106B">
          <w:pPr>
            <w:pStyle w:val="90A7C04C875649D0B17F01CCDA5F302A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  <w:docPart>
      <w:docPartPr>
        <w:name w:val="C4FF5DA30E4645A4B42CDAADDE5C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6158-0E70-4377-9F28-98C1CD236D6A}"/>
      </w:docPartPr>
      <w:docPartBody>
        <w:p w:rsidR="00FC0FA5" w:rsidRDefault="00CF106B" w:rsidP="00CF106B">
          <w:pPr>
            <w:pStyle w:val="C4FF5DA30E4645A4B42CDAADDE5C1988"/>
          </w:pPr>
          <w:r>
            <w:rPr>
              <w:rStyle w:val="PlaceholderText"/>
            </w:rPr>
            <w:t>Click</w:t>
          </w:r>
          <w:r w:rsidRPr="006B788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2607"/>
    <w:rsid w:val="00070001"/>
    <w:rsid w:val="002E2008"/>
    <w:rsid w:val="00423F90"/>
    <w:rsid w:val="004B3902"/>
    <w:rsid w:val="004C3C42"/>
    <w:rsid w:val="00540C9B"/>
    <w:rsid w:val="00793D6E"/>
    <w:rsid w:val="0087375B"/>
    <w:rsid w:val="009E2607"/>
    <w:rsid w:val="00A53C68"/>
    <w:rsid w:val="00A57FCB"/>
    <w:rsid w:val="00C03B7A"/>
    <w:rsid w:val="00CF106B"/>
    <w:rsid w:val="00FC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FF671551A94628A0AE8E16831517CF">
    <w:name w:val="04FF671551A94628A0AE8E16831517CF"/>
    <w:rsid w:val="009E2607"/>
  </w:style>
  <w:style w:type="paragraph" w:customStyle="1" w:styleId="6330CE13B5834A8A8A44E1534897A482">
    <w:name w:val="6330CE13B5834A8A8A44E1534897A482"/>
    <w:rsid w:val="009E2607"/>
  </w:style>
  <w:style w:type="character" w:styleId="PlaceholderText">
    <w:name w:val="Placeholder Text"/>
    <w:basedOn w:val="DefaultParagraphFont"/>
    <w:uiPriority w:val="99"/>
    <w:semiHidden/>
    <w:rsid w:val="00CF106B"/>
    <w:rPr>
      <w:color w:val="808080"/>
    </w:rPr>
  </w:style>
  <w:style w:type="paragraph" w:customStyle="1" w:styleId="7D36A82DE5F84C52A51B3190F7BD1D22">
    <w:name w:val="7D36A82DE5F84C52A51B3190F7BD1D22"/>
    <w:rsid w:val="00C03B7A"/>
  </w:style>
  <w:style w:type="paragraph" w:customStyle="1" w:styleId="B38878E626B1499C8560C8B466861626">
    <w:name w:val="B38878E626B1499C8560C8B466861626"/>
    <w:rsid w:val="00C03B7A"/>
  </w:style>
  <w:style w:type="paragraph" w:customStyle="1" w:styleId="6A0E8A3BFB804CC39C0AAA70B853265B">
    <w:name w:val="6A0E8A3BFB804CC39C0AAA70B853265B"/>
    <w:rsid w:val="00C03B7A"/>
  </w:style>
  <w:style w:type="paragraph" w:customStyle="1" w:styleId="4806E05B0E554E16BC5411EAB9FA21B5">
    <w:name w:val="4806E05B0E554E16BC5411EAB9FA21B5"/>
    <w:rsid w:val="00C03B7A"/>
  </w:style>
  <w:style w:type="paragraph" w:customStyle="1" w:styleId="7549512A86694B439D38497A6EED5F6D">
    <w:name w:val="7549512A86694B439D38497A6EED5F6D"/>
    <w:rsid w:val="00C03B7A"/>
  </w:style>
  <w:style w:type="paragraph" w:customStyle="1" w:styleId="6C98AF7E53D74E4EBC94CF707F0DE92D">
    <w:name w:val="6C98AF7E53D74E4EBC94CF707F0DE92D"/>
    <w:rsid w:val="00C03B7A"/>
  </w:style>
  <w:style w:type="paragraph" w:customStyle="1" w:styleId="F2F2139F20D64637A5DC7D688DAAE39C">
    <w:name w:val="F2F2139F20D64637A5DC7D688DAAE39C"/>
    <w:rsid w:val="00C03B7A"/>
  </w:style>
  <w:style w:type="paragraph" w:customStyle="1" w:styleId="9BC53B4425F642919318A63DC89EF208">
    <w:name w:val="9BC53B4425F642919318A63DC89EF208"/>
    <w:rsid w:val="00C03B7A"/>
  </w:style>
  <w:style w:type="paragraph" w:customStyle="1" w:styleId="130C8E6A8DBF4CA7AAD156ECC6457352">
    <w:name w:val="130C8E6A8DBF4CA7AAD156ECC6457352"/>
    <w:rsid w:val="00C03B7A"/>
  </w:style>
  <w:style w:type="paragraph" w:customStyle="1" w:styleId="201F636D377B47A0986E673E5A175B80">
    <w:name w:val="201F636D377B47A0986E673E5A175B80"/>
    <w:rsid w:val="00C03B7A"/>
  </w:style>
  <w:style w:type="paragraph" w:customStyle="1" w:styleId="788BAC33B0C941B98CCD676067BF03B5">
    <w:name w:val="788BAC33B0C941B98CCD676067BF03B5"/>
    <w:rsid w:val="00C03B7A"/>
  </w:style>
  <w:style w:type="paragraph" w:customStyle="1" w:styleId="54304DF8AAB24EA3888AEA61D4CDEDF1">
    <w:name w:val="54304DF8AAB24EA3888AEA61D4CDEDF1"/>
    <w:rsid w:val="00C03B7A"/>
  </w:style>
  <w:style w:type="paragraph" w:customStyle="1" w:styleId="9D064C1943A844EF89AE31F170959F6F">
    <w:name w:val="9D064C1943A844EF89AE31F170959F6F"/>
    <w:rsid w:val="00C03B7A"/>
  </w:style>
  <w:style w:type="paragraph" w:customStyle="1" w:styleId="1E81BCBB24924CDA89CE37C8C1A58F61">
    <w:name w:val="1E81BCBB24924CDA89CE37C8C1A58F61"/>
    <w:rsid w:val="00C03B7A"/>
  </w:style>
  <w:style w:type="paragraph" w:customStyle="1" w:styleId="7BB17177C67C40DEBC9E9A332FBA7AFB">
    <w:name w:val="7BB17177C67C40DEBC9E9A332FBA7AFB"/>
    <w:rsid w:val="00C03B7A"/>
  </w:style>
  <w:style w:type="paragraph" w:customStyle="1" w:styleId="8E72D0505C8248AAB5C1D0B53BF7D78D">
    <w:name w:val="8E72D0505C8248AAB5C1D0B53BF7D78D"/>
    <w:rsid w:val="00C03B7A"/>
  </w:style>
  <w:style w:type="paragraph" w:customStyle="1" w:styleId="B735B2B65B1F4120947292583CD39162">
    <w:name w:val="B735B2B65B1F4120947292583CD39162"/>
    <w:rsid w:val="00C03B7A"/>
  </w:style>
  <w:style w:type="paragraph" w:customStyle="1" w:styleId="612FD2A742BC4EEA9C0349244BAA4AAB">
    <w:name w:val="612FD2A742BC4EEA9C0349244BAA4AAB"/>
    <w:rsid w:val="00C03B7A"/>
  </w:style>
  <w:style w:type="paragraph" w:customStyle="1" w:styleId="CD183922B0C64AA59E883B47D365050F">
    <w:name w:val="CD183922B0C64AA59E883B47D365050F"/>
    <w:rsid w:val="00C03B7A"/>
  </w:style>
  <w:style w:type="paragraph" w:customStyle="1" w:styleId="AB78F6F13A3B4877B87AAFB9396443CC">
    <w:name w:val="AB78F6F13A3B4877B87AAFB9396443CC"/>
    <w:rsid w:val="00C03B7A"/>
  </w:style>
  <w:style w:type="paragraph" w:customStyle="1" w:styleId="B6DCA94F5FD64C6482F015D495BDACE3">
    <w:name w:val="B6DCA94F5FD64C6482F015D495BDACE3"/>
    <w:rsid w:val="00C03B7A"/>
  </w:style>
  <w:style w:type="paragraph" w:customStyle="1" w:styleId="E146EA788F1548F28E2D4ECC0A270A2C">
    <w:name w:val="E146EA788F1548F28E2D4ECC0A270A2C"/>
    <w:rsid w:val="00C03B7A"/>
  </w:style>
  <w:style w:type="paragraph" w:customStyle="1" w:styleId="49A93337559C4FFB8EAFE72DD4A7E6A0">
    <w:name w:val="49A93337559C4FFB8EAFE72DD4A7E6A0"/>
    <w:rsid w:val="00C03B7A"/>
  </w:style>
  <w:style w:type="paragraph" w:customStyle="1" w:styleId="22169AB10BD04E4893FEEECB68B1BCF4">
    <w:name w:val="22169AB10BD04E4893FEEECB68B1BCF4"/>
    <w:rsid w:val="00C03B7A"/>
  </w:style>
  <w:style w:type="paragraph" w:customStyle="1" w:styleId="CC1EFB348B0A4ED18AC80D983649DC90">
    <w:name w:val="CC1EFB348B0A4ED18AC80D983649DC90"/>
    <w:rsid w:val="00C03B7A"/>
  </w:style>
  <w:style w:type="paragraph" w:customStyle="1" w:styleId="6BFF6807C5584B2DB632216D82B77646">
    <w:name w:val="6BFF6807C5584B2DB632216D82B77646"/>
    <w:rsid w:val="00C03B7A"/>
  </w:style>
  <w:style w:type="paragraph" w:customStyle="1" w:styleId="691BFF5A8568411DA3A95ADB458B0AEF">
    <w:name w:val="691BFF5A8568411DA3A95ADB458B0AEF"/>
    <w:rsid w:val="00C03B7A"/>
  </w:style>
  <w:style w:type="paragraph" w:customStyle="1" w:styleId="0F6BA474CEF845BDB6BA224FBE6DA45D">
    <w:name w:val="0F6BA474CEF845BDB6BA224FBE6DA45D"/>
    <w:rsid w:val="00C03B7A"/>
    <w:rPr>
      <w:rFonts w:eastAsiaTheme="minorHAnsi"/>
      <w:lang w:eastAsia="en-US"/>
    </w:rPr>
  </w:style>
  <w:style w:type="paragraph" w:customStyle="1" w:styleId="7F7D52C1F0274CCE9FB976EC0EE93026">
    <w:name w:val="7F7D52C1F0274CCE9FB976EC0EE93026"/>
    <w:rsid w:val="00C03B7A"/>
    <w:rPr>
      <w:rFonts w:eastAsiaTheme="minorHAnsi"/>
      <w:lang w:eastAsia="en-US"/>
    </w:rPr>
  </w:style>
  <w:style w:type="paragraph" w:customStyle="1" w:styleId="B6336AD3A08B4B8684FBDA2F5378E630">
    <w:name w:val="B6336AD3A08B4B8684FBDA2F5378E630"/>
    <w:rsid w:val="00C03B7A"/>
    <w:rPr>
      <w:rFonts w:eastAsiaTheme="minorHAnsi"/>
      <w:lang w:eastAsia="en-US"/>
    </w:rPr>
  </w:style>
  <w:style w:type="paragraph" w:customStyle="1" w:styleId="9D4CCED02E6E4D5BAD474048FC3A3B14">
    <w:name w:val="9D4CCED02E6E4D5BAD474048FC3A3B14"/>
    <w:rsid w:val="00C03B7A"/>
    <w:rPr>
      <w:rFonts w:eastAsiaTheme="minorHAnsi"/>
      <w:lang w:eastAsia="en-US"/>
    </w:rPr>
  </w:style>
  <w:style w:type="paragraph" w:customStyle="1" w:styleId="A6FEC10E829B4CDB943605C9634D10F6">
    <w:name w:val="A6FEC10E829B4CDB943605C9634D10F6"/>
    <w:rsid w:val="00C03B7A"/>
    <w:rPr>
      <w:rFonts w:eastAsiaTheme="minorHAnsi"/>
      <w:lang w:eastAsia="en-US"/>
    </w:rPr>
  </w:style>
  <w:style w:type="paragraph" w:customStyle="1" w:styleId="E03BF79FB51345058163B4B997FDC4AB">
    <w:name w:val="E03BF79FB51345058163B4B997FDC4AB"/>
    <w:rsid w:val="00C03B7A"/>
    <w:rPr>
      <w:rFonts w:eastAsiaTheme="minorHAnsi"/>
      <w:lang w:eastAsia="en-US"/>
    </w:rPr>
  </w:style>
  <w:style w:type="paragraph" w:customStyle="1" w:styleId="7D36A82DE5F84C52A51B3190F7BD1D221">
    <w:name w:val="7D36A82DE5F84C52A51B3190F7BD1D221"/>
    <w:rsid w:val="00C03B7A"/>
    <w:rPr>
      <w:rFonts w:eastAsiaTheme="minorHAnsi"/>
      <w:lang w:eastAsia="en-US"/>
    </w:rPr>
  </w:style>
  <w:style w:type="paragraph" w:customStyle="1" w:styleId="B38878E626B1499C8560C8B4668616261">
    <w:name w:val="B38878E626B1499C8560C8B4668616261"/>
    <w:rsid w:val="00C03B7A"/>
    <w:rPr>
      <w:rFonts w:eastAsiaTheme="minorHAnsi"/>
      <w:lang w:eastAsia="en-US"/>
    </w:rPr>
  </w:style>
  <w:style w:type="paragraph" w:customStyle="1" w:styleId="F2F2139F20D64637A5DC7D688DAAE39C1">
    <w:name w:val="F2F2139F20D64637A5DC7D688DAAE39C1"/>
    <w:rsid w:val="00C03B7A"/>
    <w:rPr>
      <w:rFonts w:eastAsiaTheme="minorHAnsi"/>
      <w:lang w:eastAsia="en-US"/>
    </w:rPr>
  </w:style>
  <w:style w:type="paragraph" w:customStyle="1" w:styleId="9BC53B4425F642919318A63DC89EF2081">
    <w:name w:val="9BC53B4425F642919318A63DC89EF2081"/>
    <w:rsid w:val="00C03B7A"/>
    <w:rPr>
      <w:rFonts w:eastAsiaTheme="minorHAnsi"/>
      <w:lang w:eastAsia="en-US"/>
    </w:rPr>
  </w:style>
  <w:style w:type="paragraph" w:customStyle="1" w:styleId="6A0E8A3BFB804CC39C0AAA70B853265B1">
    <w:name w:val="6A0E8A3BFB804CC39C0AAA70B853265B1"/>
    <w:rsid w:val="00C03B7A"/>
    <w:rPr>
      <w:rFonts w:eastAsiaTheme="minorHAnsi"/>
      <w:lang w:eastAsia="en-US"/>
    </w:rPr>
  </w:style>
  <w:style w:type="paragraph" w:customStyle="1" w:styleId="4806E05B0E554E16BC5411EAB9FA21B51">
    <w:name w:val="4806E05B0E554E16BC5411EAB9FA21B51"/>
    <w:rsid w:val="00C03B7A"/>
    <w:rPr>
      <w:rFonts w:eastAsiaTheme="minorHAnsi"/>
      <w:lang w:eastAsia="en-US"/>
    </w:rPr>
  </w:style>
  <w:style w:type="paragraph" w:customStyle="1" w:styleId="7549512A86694B439D38497A6EED5F6D1">
    <w:name w:val="7549512A86694B439D38497A6EED5F6D1"/>
    <w:rsid w:val="00C03B7A"/>
    <w:rPr>
      <w:rFonts w:eastAsiaTheme="minorHAnsi"/>
      <w:lang w:eastAsia="en-US"/>
    </w:rPr>
  </w:style>
  <w:style w:type="paragraph" w:customStyle="1" w:styleId="6C98AF7E53D74E4EBC94CF707F0DE92D1">
    <w:name w:val="6C98AF7E53D74E4EBC94CF707F0DE92D1"/>
    <w:rsid w:val="00C03B7A"/>
    <w:rPr>
      <w:rFonts w:eastAsiaTheme="minorHAnsi"/>
      <w:lang w:eastAsia="en-US"/>
    </w:rPr>
  </w:style>
  <w:style w:type="paragraph" w:customStyle="1" w:styleId="130C8E6A8DBF4CA7AAD156ECC64573521">
    <w:name w:val="130C8E6A8DBF4CA7AAD156ECC64573521"/>
    <w:rsid w:val="00C03B7A"/>
    <w:rPr>
      <w:rFonts w:eastAsiaTheme="minorHAnsi"/>
      <w:lang w:eastAsia="en-US"/>
    </w:rPr>
  </w:style>
  <w:style w:type="paragraph" w:customStyle="1" w:styleId="201F636D377B47A0986E673E5A175B801">
    <w:name w:val="201F636D377B47A0986E673E5A175B801"/>
    <w:rsid w:val="00C03B7A"/>
    <w:rPr>
      <w:rFonts w:eastAsiaTheme="minorHAnsi"/>
      <w:lang w:eastAsia="en-US"/>
    </w:rPr>
  </w:style>
  <w:style w:type="paragraph" w:customStyle="1" w:styleId="788BAC33B0C941B98CCD676067BF03B51">
    <w:name w:val="788BAC33B0C941B98CCD676067BF03B51"/>
    <w:rsid w:val="00C03B7A"/>
    <w:rPr>
      <w:rFonts w:eastAsiaTheme="minorHAnsi"/>
      <w:lang w:eastAsia="en-US"/>
    </w:rPr>
  </w:style>
  <w:style w:type="paragraph" w:customStyle="1" w:styleId="54304DF8AAB24EA3888AEA61D4CDEDF11">
    <w:name w:val="54304DF8AAB24EA3888AEA61D4CDEDF11"/>
    <w:rsid w:val="00C03B7A"/>
    <w:rPr>
      <w:rFonts w:eastAsiaTheme="minorHAnsi"/>
      <w:lang w:eastAsia="en-US"/>
    </w:rPr>
  </w:style>
  <w:style w:type="paragraph" w:customStyle="1" w:styleId="9D064C1943A844EF89AE31F170959F6F1">
    <w:name w:val="9D064C1943A844EF89AE31F170959F6F1"/>
    <w:rsid w:val="00C03B7A"/>
    <w:rPr>
      <w:rFonts w:eastAsiaTheme="minorHAnsi"/>
      <w:lang w:eastAsia="en-US"/>
    </w:rPr>
  </w:style>
  <w:style w:type="paragraph" w:customStyle="1" w:styleId="1E81BCBB24924CDA89CE37C8C1A58F611">
    <w:name w:val="1E81BCBB24924CDA89CE37C8C1A58F611"/>
    <w:rsid w:val="00C03B7A"/>
    <w:rPr>
      <w:rFonts w:eastAsiaTheme="minorHAnsi"/>
      <w:lang w:eastAsia="en-US"/>
    </w:rPr>
  </w:style>
  <w:style w:type="paragraph" w:customStyle="1" w:styleId="7BB17177C67C40DEBC9E9A332FBA7AFB1">
    <w:name w:val="7BB17177C67C40DEBC9E9A332FBA7AFB1"/>
    <w:rsid w:val="00C03B7A"/>
    <w:rPr>
      <w:rFonts w:eastAsiaTheme="minorHAnsi"/>
      <w:lang w:eastAsia="en-US"/>
    </w:rPr>
  </w:style>
  <w:style w:type="paragraph" w:customStyle="1" w:styleId="8E72D0505C8248AAB5C1D0B53BF7D78D1">
    <w:name w:val="8E72D0505C8248AAB5C1D0B53BF7D78D1"/>
    <w:rsid w:val="00C03B7A"/>
    <w:rPr>
      <w:rFonts w:eastAsiaTheme="minorHAnsi"/>
      <w:lang w:eastAsia="en-US"/>
    </w:rPr>
  </w:style>
  <w:style w:type="paragraph" w:customStyle="1" w:styleId="B735B2B65B1F4120947292583CD391621">
    <w:name w:val="B735B2B65B1F4120947292583CD391621"/>
    <w:rsid w:val="00C03B7A"/>
    <w:rPr>
      <w:rFonts w:eastAsiaTheme="minorHAnsi"/>
      <w:lang w:eastAsia="en-US"/>
    </w:rPr>
  </w:style>
  <w:style w:type="paragraph" w:customStyle="1" w:styleId="612FD2A742BC4EEA9C0349244BAA4AAB1">
    <w:name w:val="612FD2A742BC4EEA9C0349244BAA4AAB1"/>
    <w:rsid w:val="00C03B7A"/>
    <w:rPr>
      <w:rFonts w:eastAsiaTheme="minorHAnsi"/>
      <w:lang w:eastAsia="en-US"/>
    </w:rPr>
  </w:style>
  <w:style w:type="paragraph" w:customStyle="1" w:styleId="CD183922B0C64AA59E883B47D365050F1">
    <w:name w:val="CD183922B0C64AA59E883B47D365050F1"/>
    <w:rsid w:val="00C03B7A"/>
    <w:rPr>
      <w:rFonts w:eastAsiaTheme="minorHAnsi"/>
      <w:lang w:eastAsia="en-US"/>
    </w:rPr>
  </w:style>
  <w:style w:type="paragraph" w:customStyle="1" w:styleId="AB78F6F13A3B4877B87AAFB9396443CC1">
    <w:name w:val="AB78F6F13A3B4877B87AAFB9396443CC1"/>
    <w:rsid w:val="00C03B7A"/>
    <w:rPr>
      <w:rFonts w:eastAsiaTheme="minorHAnsi"/>
      <w:lang w:eastAsia="en-US"/>
    </w:rPr>
  </w:style>
  <w:style w:type="paragraph" w:customStyle="1" w:styleId="B6DCA94F5FD64C6482F015D495BDACE31">
    <w:name w:val="B6DCA94F5FD64C6482F015D495BDACE31"/>
    <w:rsid w:val="00C03B7A"/>
    <w:rPr>
      <w:rFonts w:eastAsiaTheme="minorHAnsi"/>
      <w:lang w:eastAsia="en-US"/>
    </w:rPr>
  </w:style>
  <w:style w:type="paragraph" w:customStyle="1" w:styleId="E146EA788F1548F28E2D4ECC0A270A2C1">
    <w:name w:val="E146EA788F1548F28E2D4ECC0A270A2C1"/>
    <w:rsid w:val="00C03B7A"/>
    <w:rPr>
      <w:rFonts w:eastAsiaTheme="minorHAnsi"/>
      <w:lang w:eastAsia="en-US"/>
    </w:rPr>
  </w:style>
  <w:style w:type="paragraph" w:customStyle="1" w:styleId="49A93337559C4FFB8EAFE72DD4A7E6A01">
    <w:name w:val="49A93337559C4FFB8EAFE72DD4A7E6A01"/>
    <w:rsid w:val="00C03B7A"/>
    <w:rPr>
      <w:rFonts w:eastAsiaTheme="minorHAnsi"/>
      <w:lang w:eastAsia="en-US"/>
    </w:rPr>
  </w:style>
  <w:style w:type="paragraph" w:customStyle="1" w:styleId="22169AB10BD04E4893FEEECB68B1BCF41">
    <w:name w:val="22169AB10BD04E4893FEEECB68B1BCF41"/>
    <w:rsid w:val="00C03B7A"/>
    <w:rPr>
      <w:rFonts w:eastAsiaTheme="minorHAnsi"/>
      <w:lang w:eastAsia="en-US"/>
    </w:rPr>
  </w:style>
  <w:style w:type="paragraph" w:customStyle="1" w:styleId="CC1EFB348B0A4ED18AC80D983649DC901">
    <w:name w:val="CC1EFB348B0A4ED18AC80D983649DC901"/>
    <w:rsid w:val="00C03B7A"/>
    <w:rPr>
      <w:rFonts w:eastAsiaTheme="minorHAnsi"/>
      <w:lang w:eastAsia="en-US"/>
    </w:rPr>
  </w:style>
  <w:style w:type="paragraph" w:customStyle="1" w:styleId="6BFF6807C5584B2DB632216D82B776461">
    <w:name w:val="6BFF6807C5584B2DB632216D82B776461"/>
    <w:rsid w:val="00C03B7A"/>
    <w:rPr>
      <w:rFonts w:eastAsiaTheme="minorHAnsi"/>
      <w:lang w:eastAsia="en-US"/>
    </w:rPr>
  </w:style>
  <w:style w:type="paragraph" w:customStyle="1" w:styleId="691BFF5A8568411DA3A95ADB458B0AEF1">
    <w:name w:val="691BFF5A8568411DA3A95ADB458B0AEF1"/>
    <w:rsid w:val="00C03B7A"/>
    <w:rPr>
      <w:rFonts w:eastAsiaTheme="minorHAnsi"/>
      <w:lang w:eastAsia="en-US"/>
    </w:rPr>
  </w:style>
  <w:style w:type="paragraph" w:customStyle="1" w:styleId="8EAB40A45A014AA3B66A1C651965A675">
    <w:name w:val="8EAB40A45A014AA3B66A1C651965A675"/>
    <w:rsid w:val="00070001"/>
    <w:pPr>
      <w:spacing w:after="160" w:line="259" w:lineRule="auto"/>
    </w:pPr>
  </w:style>
  <w:style w:type="paragraph" w:customStyle="1" w:styleId="CF85097E72984C2FB2D5FB5DEE61B597">
    <w:name w:val="CF85097E72984C2FB2D5FB5DEE61B597"/>
    <w:rsid w:val="00070001"/>
    <w:pPr>
      <w:spacing w:after="160" w:line="259" w:lineRule="auto"/>
    </w:pPr>
  </w:style>
  <w:style w:type="paragraph" w:customStyle="1" w:styleId="5E7C83DB35AC41DAACE154B87515A1CF">
    <w:name w:val="5E7C83DB35AC41DAACE154B87515A1CF"/>
    <w:rsid w:val="00070001"/>
    <w:pPr>
      <w:spacing w:after="160" w:line="259" w:lineRule="auto"/>
    </w:pPr>
  </w:style>
  <w:style w:type="paragraph" w:customStyle="1" w:styleId="0229FF0DAB6941D9BD31537F9198210B">
    <w:name w:val="0229FF0DAB6941D9BD31537F9198210B"/>
    <w:rsid w:val="00070001"/>
    <w:pPr>
      <w:spacing w:after="160" w:line="259" w:lineRule="auto"/>
    </w:pPr>
  </w:style>
  <w:style w:type="paragraph" w:customStyle="1" w:styleId="A8F4A1D2606C40CFBCA051CCA52BAC1E">
    <w:name w:val="A8F4A1D2606C40CFBCA051CCA52BAC1E"/>
    <w:rsid w:val="00070001"/>
    <w:pPr>
      <w:spacing w:after="160" w:line="259" w:lineRule="auto"/>
    </w:pPr>
  </w:style>
  <w:style w:type="paragraph" w:customStyle="1" w:styleId="DB7DD64D8FC8417CBF8F4E32CCD7A03A">
    <w:name w:val="DB7DD64D8FC8417CBF8F4E32CCD7A03A"/>
    <w:rsid w:val="00070001"/>
    <w:pPr>
      <w:spacing w:after="160" w:line="259" w:lineRule="auto"/>
    </w:pPr>
  </w:style>
  <w:style w:type="paragraph" w:customStyle="1" w:styleId="B6B42026E80C4E43ABDD6E11392D1D85">
    <w:name w:val="B6B42026E80C4E43ABDD6E11392D1D85"/>
    <w:rsid w:val="00070001"/>
    <w:pPr>
      <w:spacing w:after="160" w:line="259" w:lineRule="auto"/>
    </w:pPr>
  </w:style>
  <w:style w:type="paragraph" w:customStyle="1" w:styleId="666B0AE9CE744ECA9030DC3ADA982116">
    <w:name w:val="666B0AE9CE744ECA9030DC3ADA982116"/>
    <w:rsid w:val="00070001"/>
    <w:pPr>
      <w:spacing w:after="160" w:line="259" w:lineRule="auto"/>
    </w:pPr>
  </w:style>
  <w:style w:type="paragraph" w:customStyle="1" w:styleId="CF710758D78E450BAE807D015FD6AA02">
    <w:name w:val="CF710758D78E450BAE807D015FD6AA02"/>
    <w:rsid w:val="00070001"/>
    <w:pPr>
      <w:spacing w:after="160" w:line="259" w:lineRule="auto"/>
    </w:pPr>
  </w:style>
  <w:style w:type="paragraph" w:customStyle="1" w:styleId="F948AFF769A740B4974EB703FA0DF594">
    <w:name w:val="F948AFF769A740B4974EB703FA0DF594"/>
    <w:rsid w:val="00070001"/>
    <w:pPr>
      <w:spacing w:after="160" w:line="259" w:lineRule="auto"/>
    </w:pPr>
  </w:style>
  <w:style w:type="paragraph" w:customStyle="1" w:styleId="AD1DC1DD275A4E44A24D6D5FB4F4A5BF">
    <w:name w:val="AD1DC1DD275A4E44A24D6D5FB4F4A5BF"/>
    <w:rsid w:val="00070001"/>
    <w:pPr>
      <w:spacing w:after="160" w:line="259" w:lineRule="auto"/>
    </w:pPr>
  </w:style>
  <w:style w:type="paragraph" w:customStyle="1" w:styleId="763477505E81417DB02AC9488E3043C7">
    <w:name w:val="763477505E81417DB02AC9488E3043C7"/>
    <w:rsid w:val="00070001"/>
    <w:pPr>
      <w:spacing w:after="160" w:line="259" w:lineRule="auto"/>
    </w:pPr>
  </w:style>
  <w:style w:type="paragraph" w:customStyle="1" w:styleId="93BAF808A55A47CFA5DDB45F2A11F672">
    <w:name w:val="93BAF808A55A47CFA5DDB45F2A11F672"/>
    <w:rsid w:val="00070001"/>
    <w:pPr>
      <w:spacing w:after="160" w:line="259" w:lineRule="auto"/>
    </w:pPr>
  </w:style>
  <w:style w:type="paragraph" w:customStyle="1" w:styleId="7F00E0A62E724357A084C179025DFA7A">
    <w:name w:val="7F00E0A62E724357A084C179025DFA7A"/>
    <w:rsid w:val="00070001"/>
    <w:pPr>
      <w:spacing w:after="160" w:line="259" w:lineRule="auto"/>
    </w:pPr>
  </w:style>
  <w:style w:type="paragraph" w:customStyle="1" w:styleId="9E5B23AF90D3463A83BAC07991DB2878">
    <w:name w:val="9E5B23AF90D3463A83BAC07991DB2878"/>
    <w:rsid w:val="00070001"/>
    <w:pPr>
      <w:spacing w:after="160" w:line="259" w:lineRule="auto"/>
    </w:pPr>
  </w:style>
  <w:style w:type="paragraph" w:customStyle="1" w:styleId="C95B8988E52B435191B56219732AE9C5">
    <w:name w:val="C95B8988E52B435191B56219732AE9C5"/>
    <w:rsid w:val="00070001"/>
    <w:pPr>
      <w:spacing w:after="160" w:line="259" w:lineRule="auto"/>
    </w:pPr>
  </w:style>
  <w:style w:type="paragraph" w:customStyle="1" w:styleId="70697721E9684157A2452044E6DD4BE2">
    <w:name w:val="70697721E9684157A2452044E6DD4BE2"/>
    <w:rsid w:val="00070001"/>
    <w:pPr>
      <w:spacing w:after="160" w:line="259" w:lineRule="auto"/>
    </w:pPr>
  </w:style>
  <w:style w:type="paragraph" w:customStyle="1" w:styleId="130C3C96D7104B41B81BE4E1476704BB">
    <w:name w:val="130C3C96D7104B41B81BE4E1476704BB"/>
    <w:rsid w:val="00070001"/>
    <w:pPr>
      <w:spacing w:after="160" w:line="259" w:lineRule="auto"/>
    </w:pPr>
  </w:style>
  <w:style w:type="paragraph" w:customStyle="1" w:styleId="4E4F28A46C3940D7BF201A588E2C17E7">
    <w:name w:val="4E4F28A46C3940D7BF201A588E2C17E7"/>
    <w:rsid w:val="00070001"/>
    <w:pPr>
      <w:spacing w:after="160" w:line="259" w:lineRule="auto"/>
    </w:pPr>
  </w:style>
  <w:style w:type="paragraph" w:customStyle="1" w:styleId="0F8C25A2304F4CC097B9BD0F416B253D">
    <w:name w:val="0F8C25A2304F4CC097B9BD0F416B253D"/>
    <w:rsid w:val="00070001"/>
    <w:pPr>
      <w:spacing w:after="160" w:line="259" w:lineRule="auto"/>
    </w:pPr>
  </w:style>
  <w:style w:type="paragraph" w:customStyle="1" w:styleId="64172DE703C5463D921FFFBADF644CC4">
    <w:name w:val="64172DE703C5463D921FFFBADF644CC4"/>
    <w:rsid w:val="00070001"/>
    <w:pPr>
      <w:spacing w:after="160" w:line="259" w:lineRule="auto"/>
    </w:pPr>
  </w:style>
  <w:style w:type="paragraph" w:customStyle="1" w:styleId="EDC9C4FB33244C4181E831C3DE3DA04F">
    <w:name w:val="EDC9C4FB33244C4181E831C3DE3DA04F"/>
    <w:rsid w:val="00070001"/>
    <w:pPr>
      <w:spacing w:after="160" w:line="259" w:lineRule="auto"/>
    </w:pPr>
  </w:style>
  <w:style w:type="paragraph" w:customStyle="1" w:styleId="B0CB8D164CA4438E9275BEE9CB0F7877">
    <w:name w:val="B0CB8D164CA4438E9275BEE9CB0F7877"/>
    <w:rsid w:val="00070001"/>
    <w:pPr>
      <w:spacing w:after="160" w:line="259" w:lineRule="auto"/>
    </w:pPr>
  </w:style>
  <w:style w:type="paragraph" w:customStyle="1" w:styleId="DD5F24F8194B4FDDAB54606B5E401CBB">
    <w:name w:val="DD5F24F8194B4FDDAB54606B5E401CBB"/>
    <w:rsid w:val="00070001"/>
    <w:pPr>
      <w:spacing w:after="160" w:line="259" w:lineRule="auto"/>
    </w:pPr>
  </w:style>
  <w:style w:type="paragraph" w:customStyle="1" w:styleId="2B8A4DE53D0F49A19DA21CF6E6F51BE7">
    <w:name w:val="2B8A4DE53D0F49A19DA21CF6E6F51BE7"/>
    <w:rsid w:val="00070001"/>
    <w:pPr>
      <w:spacing w:after="160" w:line="259" w:lineRule="auto"/>
    </w:pPr>
  </w:style>
  <w:style w:type="paragraph" w:customStyle="1" w:styleId="79EDFA0F981947979E5C8C1AE961B0BC">
    <w:name w:val="79EDFA0F981947979E5C8C1AE961B0BC"/>
    <w:rsid w:val="00070001"/>
    <w:pPr>
      <w:spacing w:after="160" w:line="259" w:lineRule="auto"/>
    </w:pPr>
  </w:style>
  <w:style w:type="paragraph" w:customStyle="1" w:styleId="F11367A8FA5947A1B697A51B244C1AE0">
    <w:name w:val="F11367A8FA5947A1B697A51B244C1AE0"/>
    <w:rsid w:val="00070001"/>
    <w:pPr>
      <w:spacing w:after="160" w:line="259" w:lineRule="auto"/>
    </w:pPr>
  </w:style>
  <w:style w:type="paragraph" w:customStyle="1" w:styleId="562AADFB885A4A06A94063C0D061591E">
    <w:name w:val="562AADFB885A4A06A94063C0D061591E"/>
    <w:rsid w:val="00070001"/>
    <w:pPr>
      <w:spacing w:after="160" w:line="259" w:lineRule="auto"/>
    </w:pPr>
  </w:style>
  <w:style w:type="paragraph" w:customStyle="1" w:styleId="5B8111FE2EEF4E67AF5006310CE5BBAE">
    <w:name w:val="5B8111FE2EEF4E67AF5006310CE5BBAE"/>
    <w:rsid w:val="00070001"/>
    <w:pPr>
      <w:spacing w:after="160" w:line="259" w:lineRule="auto"/>
    </w:pPr>
  </w:style>
  <w:style w:type="paragraph" w:customStyle="1" w:styleId="7D6E7831357746B99AB0B50C5295716A">
    <w:name w:val="7D6E7831357746B99AB0B50C5295716A"/>
    <w:rsid w:val="00070001"/>
    <w:pPr>
      <w:spacing w:after="160" w:line="259" w:lineRule="auto"/>
    </w:pPr>
  </w:style>
  <w:style w:type="paragraph" w:customStyle="1" w:styleId="AA663247E9834F43B9CA4B805A17B474">
    <w:name w:val="AA663247E9834F43B9CA4B805A17B474"/>
    <w:rsid w:val="00CF106B"/>
    <w:pPr>
      <w:spacing w:after="160" w:line="259" w:lineRule="auto"/>
    </w:pPr>
  </w:style>
  <w:style w:type="paragraph" w:customStyle="1" w:styleId="1453A1AF6FE14A97BAC060AA0D119B40">
    <w:name w:val="1453A1AF6FE14A97BAC060AA0D119B40"/>
    <w:rsid w:val="00CF106B"/>
    <w:pPr>
      <w:spacing w:after="160" w:line="259" w:lineRule="auto"/>
    </w:pPr>
  </w:style>
  <w:style w:type="paragraph" w:customStyle="1" w:styleId="3C128D47F48E47B48661E648A4938932">
    <w:name w:val="3C128D47F48E47B48661E648A4938932"/>
    <w:rsid w:val="00CF106B"/>
    <w:pPr>
      <w:spacing w:after="160" w:line="259" w:lineRule="auto"/>
    </w:pPr>
  </w:style>
  <w:style w:type="paragraph" w:customStyle="1" w:styleId="2B47352D66CA4CEDA86420FE800CD773">
    <w:name w:val="2B47352D66CA4CEDA86420FE800CD773"/>
    <w:rsid w:val="00CF106B"/>
    <w:pPr>
      <w:spacing w:after="160" w:line="259" w:lineRule="auto"/>
    </w:pPr>
  </w:style>
  <w:style w:type="paragraph" w:customStyle="1" w:styleId="FFB46BEC305B4121AD55337FA80A50C4">
    <w:name w:val="FFB46BEC305B4121AD55337FA80A50C4"/>
    <w:rsid w:val="00CF106B"/>
    <w:pPr>
      <w:spacing w:after="160" w:line="259" w:lineRule="auto"/>
    </w:pPr>
  </w:style>
  <w:style w:type="paragraph" w:customStyle="1" w:styleId="62EC11AE538148768F23EE150756B442">
    <w:name w:val="62EC11AE538148768F23EE150756B442"/>
    <w:rsid w:val="00CF106B"/>
    <w:pPr>
      <w:spacing w:after="160" w:line="259" w:lineRule="auto"/>
    </w:pPr>
  </w:style>
  <w:style w:type="paragraph" w:customStyle="1" w:styleId="C580A25825F74619AF3F3E0431F99203">
    <w:name w:val="C580A25825F74619AF3F3E0431F99203"/>
    <w:rsid w:val="00CF106B"/>
    <w:pPr>
      <w:spacing w:after="160" w:line="259" w:lineRule="auto"/>
    </w:pPr>
  </w:style>
  <w:style w:type="paragraph" w:customStyle="1" w:styleId="7C6D0EA4160F4102B5FF38D7A48E084E">
    <w:name w:val="7C6D0EA4160F4102B5FF38D7A48E084E"/>
    <w:rsid w:val="00CF106B"/>
    <w:pPr>
      <w:spacing w:after="160" w:line="259" w:lineRule="auto"/>
    </w:pPr>
  </w:style>
  <w:style w:type="paragraph" w:customStyle="1" w:styleId="113AFE30FE644A43AE298EED93518196">
    <w:name w:val="113AFE30FE644A43AE298EED93518196"/>
    <w:rsid w:val="00CF106B"/>
    <w:pPr>
      <w:spacing w:after="160" w:line="259" w:lineRule="auto"/>
    </w:pPr>
  </w:style>
  <w:style w:type="paragraph" w:customStyle="1" w:styleId="F6A57E69B41946FE92EBE3E1E51B46BA">
    <w:name w:val="F6A57E69B41946FE92EBE3E1E51B46BA"/>
    <w:rsid w:val="00CF106B"/>
    <w:pPr>
      <w:spacing w:after="160" w:line="259" w:lineRule="auto"/>
    </w:pPr>
  </w:style>
  <w:style w:type="paragraph" w:customStyle="1" w:styleId="F2AC29867DD148BDAFF68FA901C88A1D">
    <w:name w:val="F2AC29867DD148BDAFF68FA901C88A1D"/>
    <w:rsid w:val="00CF106B"/>
    <w:pPr>
      <w:spacing w:after="160" w:line="259" w:lineRule="auto"/>
    </w:pPr>
  </w:style>
  <w:style w:type="paragraph" w:customStyle="1" w:styleId="316BE09899514BBBB6835A5EB071EF68">
    <w:name w:val="316BE09899514BBBB6835A5EB071EF68"/>
    <w:rsid w:val="00CF106B"/>
    <w:pPr>
      <w:spacing w:after="160" w:line="259" w:lineRule="auto"/>
    </w:pPr>
  </w:style>
  <w:style w:type="paragraph" w:customStyle="1" w:styleId="777E21CAFE0D4D38A18B545F231A8027">
    <w:name w:val="777E21CAFE0D4D38A18B545F231A8027"/>
    <w:rsid w:val="00CF106B"/>
    <w:pPr>
      <w:spacing w:after="160" w:line="259" w:lineRule="auto"/>
    </w:pPr>
  </w:style>
  <w:style w:type="paragraph" w:customStyle="1" w:styleId="C25D6EA8D3DE49FF832F674E4D279F4F">
    <w:name w:val="C25D6EA8D3DE49FF832F674E4D279F4F"/>
    <w:rsid w:val="00CF106B"/>
    <w:pPr>
      <w:spacing w:after="160" w:line="259" w:lineRule="auto"/>
    </w:pPr>
  </w:style>
  <w:style w:type="paragraph" w:customStyle="1" w:styleId="E807D4043B7C49238EB927A653B233EF">
    <w:name w:val="E807D4043B7C49238EB927A653B233EF"/>
    <w:rsid w:val="00CF106B"/>
    <w:pPr>
      <w:spacing w:after="160" w:line="259" w:lineRule="auto"/>
    </w:pPr>
  </w:style>
  <w:style w:type="paragraph" w:customStyle="1" w:styleId="C2B55F374D724C0687D66D5FD3B3C8DA">
    <w:name w:val="C2B55F374D724C0687D66D5FD3B3C8DA"/>
    <w:rsid w:val="00CF106B"/>
    <w:pPr>
      <w:spacing w:after="160" w:line="259" w:lineRule="auto"/>
    </w:pPr>
  </w:style>
  <w:style w:type="paragraph" w:customStyle="1" w:styleId="53EEEF2A41F94735A6B30058B6649AE5">
    <w:name w:val="53EEEF2A41F94735A6B30058B6649AE5"/>
    <w:rsid w:val="00CF106B"/>
    <w:pPr>
      <w:spacing w:after="160" w:line="259" w:lineRule="auto"/>
    </w:pPr>
  </w:style>
  <w:style w:type="paragraph" w:customStyle="1" w:styleId="AD509798D81540BFB580C298DFEB9E26">
    <w:name w:val="AD509798D81540BFB580C298DFEB9E26"/>
    <w:rsid w:val="00CF106B"/>
    <w:pPr>
      <w:spacing w:after="160" w:line="259" w:lineRule="auto"/>
    </w:pPr>
  </w:style>
  <w:style w:type="paragraph" w:customStyle="1" w:styleId="ABB8460E6AE84E3FA9D97BF577FF620D">
    <w:name w:val="ABB8460E6AE84E3FA9D97BF577FF620D"/>
    <w:rsid w:val="00CF106B"/>
    <w:pPr>
      <w:spacing w:after="160" w:line="259" w:lineRule="auto"/>
    </w:pPr>
  </w:style>
  <w:style w:type="paragraph" w:customStyle="1" w:styleId="6D0DFE11F4584C9B82A2A14FA25097F7">
    <w:name w:val="6D0DFE11F4584C9B82A2A14FA25097F7"/>
    <w:rsid w:val="00CF106B"/>
    <w:pPr>
      <w:spacing w:after="160" w:line="259" w:lineRule="auto"/>
    </w:pPr>
  </w:style>
  <w:style w:type="paragraph" w:customStyle="1" w:styleId="AFA3B18A19D34A2691CD288B484C2C06">
    <w:name w:val="AFA3B18A19D34A2691CD288B484C2C06"/>
    <w:rsid w:val="00CF106B"/>
    <w:pPr>
      <w:spacing w:after="160" w:line="259" w:lineRule="auto"/>
    </w:pPr>
  </w:style>
  <w:style w:type="paragraph" w:customStyle="1" w:styleId="17D3E192F068419395CF37642D223B8B">
    <w:name w:val="17D3E192F068419395CF37642D223B8B"/>
    <w:rsid w:val="00CF106B"/>
    <w:pPr>
      <w:spacing w:after="160" w:line="259" w:lineRule="auto"/>
    </w:pPr>
  </w:style>
  <w:style w:type="paragraph" w:customStyle="1" w:styleId="8B824EFA6ED345949DAA8024EC5C7938">
    <w:name w:val="8B824EFA6ED345949DAA8024EC5C7938"/>
    <w:rsid w:val="00CF106B"/>
    <w:pPr>
      <w:spacing w:after="160" w:line="259" w:lineRule="auto"/>
    </w:pPr>
  </w:style>
  <w:style w:type="paragraph" w:customStyle="1" w:styleId="7EEB1005786F42A59D8D2162191BD911">
    <w:name w:val="7EEB1005786F42A59D8D2162191BD911"/>
    <w:rsid w:val="00CF106B"/>
    <w:pPr>
      <w:spacing w:after="160" w:line="259" w:lineRule="auto"/>
    </w:pPr>
  </w:style>
  <w:style w:type="paragraph" w:customStyle="1" w:styleId="AB5919BC428B4336ACED711949E96DA7">
    <w:name w:val="AB5919BC428B4336ACED711949E96DA7"/>
    <w:rsid w:val="00CF106B"/>
    <w:pPr>
      <w:spacing w:after="160" w:line="259" w:lineRule="auto"/>
    </w:pPr>
  </w:style>
  <w:style w:type="paragraph" w:customStyle="1" w:styleId="743A1D5C3A754CE6B9D4A3B058BE0EC4">
    <w:name w:val="743A1D5C3A754CE6B9D4A3B058BE0EC4"/>
    <w:rsid w:val="00CF106B"/>
    <w:pPr>
      <w:spacing w:after="160" w:line="259" w:lineRule="auto"/>
    </w:pPr>
  </w:style>
  <w:style w:type="paragraph" w:customStyle="1" w:styleId="FC8713836F914A9FB833AFA6DC959F06">
    <w:name w:val="FC8713836F914A9FB833AFA6DC959F06"/>
    <w:rsid w:val="00CF106B"/>
    <w:pPr>
      <w:spacing w:after="160" w:line="259" w:lineRule="auto"/>
    </w:pPr>
  </w:style>
  <w:style w:type="paragraph" w:customStyle="1" w:styleId="9513D85792E64CDFB9AD66CCE85D22B9">
    <w:name w:val="9513D85792E64CDFB9AD66CCE85D22B9"/>
    <w:rsid w:val="00CF106B"/>
    <w:pPr>
      <w:spacing w:after="160" w:line="259" w:lineRule="auto"/>
    </w:pPr>
  </w:style>
  <w:style w:type="paragraph" w:customStyle="1" w:styleId="29B8573A1D5E4D4F943FE2A6628254AB">
    <w:name w:val="29B8573A1D5E4D4F943FE2A6628254AB"/>
    <w:rsid w:val="00CF106B"/>
    <w:pPr>
      <w:spacing w:after="160" w:line="259" w:lineRule="auto"/>
    </w:pPr>
  </w:style>
  <w:style w:type="paragraph" w:customStyle="1" w:styleId="88D7686CAC754426A902B95D68BABAE9">
    <w:name w:val="88D7686CAC754426A902B95D68BABAE9"/>
    <w:rsid w:val="00CF106B"/>
    <w:pPr>
      <w:spacing w:after="160" w:line="259" w:lineRule="auto"/>
    </w:pPr>
  </w:style>
  <w:style w:type="paragraph" w:customStyle="1" w:styleId="8684364B84FD4909A79EC6404E8EEF10">
    <w:name w:val="8684364B84FD4909A79EC6404E8EEF10"/>
    <w:rsid w:val="00CF106B"/>
    <w:pPr>
      <w:spacing w:after="160" w:line="259" w:lineRule="auto"/>
    </w:pPr>
  </w:style>
  <w:style w:type="paragraph" w:customStyle="1" w:styleId="D4A790E5BA38415A9BEF29296F3B3B9D">
    <w:name w:val="D4A790E5BA38415A9BEF29296F3B3B9D"/>
    <w:rsid w:val="00CF106B"/>
    <w:pPr>
      <w:spacing w:after="160" w:line="259" w:lineRule="auto"/>
    </w:pPr>
  </w:style>
  <w:style w:type="paragraph" w:customStyle="1" w:styleId="DC7A370293EE475EAD23C3F34A0AD293">
    <w:name w:val="DC7A370293EE475EAD23C3F34A0AD293"/>
    <w:rsid w:val="00CF106B"/>
    <w:pPr>
      <w:spacing w:after="160" w:line="259" w:lineRule="auto"/>
    </w:pPr>
  </w:style>
  <w:style w:type="paragraph" w:customStyle="1" w:styleId="D77B27D8FEEB47A7BC11828A9E9BCECA">
    <w:name w:val="D77B27D8FEEB47A7BC11828A9E9BCECA"/>
    <w:rsid w:val="00CF106B"/>
    <w:pPr>
      <w:spacing w:after="160" w:line="259" w:lineRule="auto"/>
    </w:pPr>
  </w:style>
  <w:style w:type="paragraph" w:customStyle="1" w:styleId="DDEE966F5CB0464D96E3CE549A503E49">
    <w:name w:val="DDEE966F5CB0464D96E3CE549A503E49"/>
    <w:rsid w:val="00CF106B"/>
    <w:pPr>
      <w:spacing w:after="160" w:line="259" w:lineRule="auto"/>
    </w:pPr>
  </w:style>
  <w:style w:type="paragraph" w:customStyle="1" w:styleId="26849FFF78A74C8C929BDBD982EF1004">
    <w:name w:val="26849FFF78A74C8C929BDBD982EF1004"/>
    <w:rsid w:val="00CF106B"/>
    <w:pPr>
      <w:spacing w:after="160" w:line="259" w:lineRule="auto"/>
    </w:pPr>
  </w:style>
  <w:style w:type="paragraph" w:customStyle="1" w:styleId="6D79C42198DA4685A4C7E0499F648F86">
    <w:name w:val="6D79C42198DA4685A4C7E0499F648F86"/>
    <w:rsid w:val="00CF106B"/>
    <w:pPr>
      <w:spacing w:after="160" w:line="259" w:lineRule="auto"/>
    </w:pPr>
  </w:style>
  <w:style w:type="paragraph" w:customStyle="1" w:styleId="C4FE670B7E5843D5A0439FAFB6E5ED4B">
    <w:name w:val="C4FE670B7E5843D5A0439FAFB6E5ED4B"/>
    <w:rsid w:val="00CF106B"/>
    <w:pPr>
      <w:spacing w:after="160" w:line="259" w:lineRule="auto"/>
    </w:pPr>
  </w:style>
  <w:style w:type="paragraph" w:customStyle="1" w:styleId="AEE336A1F681434EB185ADB2B034FB7D">
    <w:name w:val="AEE336A1F681434EB185ADB2B034FB7D"/>
    <w:rsid w:val="00CF106B"/>
    <w:pPr>
      <w:spacing w:after="160" w:line="259" w:lineRule="auto"/>
    </w:pPr>
  </w:style>
  <w:style w:type="paragraph" w:customStyle="1" w:styleId="DFBB9185DA4B48E990E050C4189344DD">
    <w:name w:val="DFBB9185DA4B48E990E050C4189344DD"/>
    <w:rsid w:val="00CF106B"/>
    <w:pPr>
      <w:spacing w:after="160" w:line="259" w:lineRule="auto"/>
    </w:pPr>
  </w:style>
  <w:style w:type="paragraph" w:customStyle="1" w:styleId="9E07037226F14308A08697293A79DD34">
    <w:name w:val="9E07037226F14308A08697293A79DD34"/>
    <w:rsid w:val="00CF106B"/>
    <w:pPr>
      <w:spacing w:after="160" w:line="259" w:lineRule="auto"/>
    </w:pPr>
  </w:style>
  <w:style w:type="paragraph" w:customStyle="1" w:styleId="7D46CB7200DF4887A9715CBC7B8FDF25">
    <w:name w:val="7D46CB7200DF4887A9715CBC7B8FDF25"/>
    <w:rsid w:val="00CF106B"/>
    <w:pPr>
      <w:spacing w:after="160" w:line="259" w:lineRule="auto"/>
    </w:pPr>
  </w:style>
  <w:style w:type="paragraph" w:customStyle="1" w:styleId="FB4BEA7574C0491989FFCD8CA94957A9">
    <w:name w:val="FB4BEA7574C0491989FFCD8CA94957A9"/>
    <w:rsid w:val="00CF106B"/>
    <w:pPr>
      <w:spacing w:after="160" w:line="259" w:lineRule="auto"/>
    </w:pPr>
  </w:style>
  <w:style w:type="paragraph" w:customStyle="1" w:styleId="5955D57D66364CCD807DFCA2C6EFFB80">
    <w:name w:val="5955D57D66364CCD807DFCA2C6EFFB80"/>
    <w:rsid w:val="00CF106B"/>
    <w:pPr>
      <w:spacing w:after="160" w:line="259" w:lineRule="auto"/>
    </w:pPr>
  </w:style>
  <w:style w:type="paragraph" w:customStyle="1" w:styleId="DBCB9ABC743447B59F7C425F1C55BF8C">
    <w:name w:val="DBCB9ABC743447B59F7C425F1C55BF8C"/>
    <w:rsid w:val="00CF106B"/>
    <w:pPr>
      <w:spacing w:after="160" w:line="259" w:lineRule="auto"/>
    </w:pPr>
  </w:style>
  <w:style w:type="paragraph" w:customStyle="1" w:styleId="8AC68A18FDA04E0384889C4BCC31388C">
    <w:name w:val="8AC68A18FDA04E0384889C4BCC31388C"/>
    <w:rsid w:val="00CF106B"/>
    <w:pPr>
      <w:spacing w:after="160" w:line="259" w:lineRule="auto"/>
    </w:pPr>
  </w:style>
  <w:style w:type="paragraph" w:customStyle="1" w:styleId="3C31476298DE4619B1F9DF5F6706473A">
    <w:name w:val="3C31476298DE4619B1F9DF5F6706473A"/>
    <w:rsid w:val="00CF106B"/>
    <w:pPr>
      <w:spacing w:after="160" w:line="259" w:lineRule="auto"/>
    </w:pPr>
  </w:style>
  <w:style w:type="paragraph" w:customStyle="1" w:styleId="90A7C04C875649D0B17F01CCDA5F302A">
    <w:name w:val="90A7C04C875649D0B17F01CCDA5F302A"/>
    <w:rsid w:val="00CF106B"/>
    <w:pPr>
      <w:spacing w:after="160" w:line="259" w:lineRule="auto"/>
    </w:pPr>
  </w:style>
  <w:style w:type="paragraph" w:customStyle="1" w:styleId="C4FF5DA30E4645A4B42CDAADDE5C1988">
    <w:name w:val="C4FF5DA30E4645A4B42CDAADDE5C1988"/>
    <w:rsid w:val="00CF106B"/>
    <w:pPr>
      <w:spacing w:after="160" w:line="259" w:lineRule="auto"/>
    </w:pPr>
  </w:style>
  <w:style w:type="paragraph" w:customStyle="1" w:styleId="3FFB20820F9C4A8BBC1C57E450B21FF3">
    <w:name w:val="3FFB20820F9C4A8BBC1C57E450B21FF3"/>
    <w:rsid w:val="00CF106B"/>
    <w:pPr>
      <w:spacing w:after="160" w:line="259" w:lineRule="auto"/>
    </w:pPr>
  </w:style>
  <w:style w:type="paragraph" w:customStyle="1" w:styleId="2AB8266116324E7CA35BF0D765CAB782">
    <w:name w:val="2AB8266116324E7CA35BF0D765CAB782"/>
    <w:rsid w:val="00CF106B"/>
    <w:pPr>
      <w:spacing w:after="160" w:line="259" w:lineRule="auto"/>
    </w:pPr>
  </w:style>
  <w:style w:type="paragraph" w:customStyle="1" w:styleId="B49A062B073A46A0AE519A48A80B55EF">
    <w:name w:val="B49A062B073A46A0AE519A48A80B55EF"/>
    <w:rsid w:val="00CF106B"/>
    <w:pPr>
      <w:spacing w:after="160" w:line="259" w:lineRule="auto"/>
    </w:pPr>
  </w:style>
  <w:style w:type="paragraph" w:customStyle="1" w:styleId="E4D121B05B0F4561A67285CEC0370568">
    <w:name w:val="E4D121B05B0F4561A67285CEC0370568"/>
    <w:rsid w:val="00CF106B"/>
    <w:pPr>
      <w:spacing w:after="160" w:line="259" w:lineRule="auto"/>
    </w:pPr>
  </w:style>
  <w:style w:type="paragraph" w:customStyle="1" w:styleId="D28DE31B53D34A31B9D35E3496593EBD">
    <w:name w:val="D28DE31B53D34A31B9D35E3496593EBD"/>
    <w:rsid w:val="00CF106B"/>
    <w:pPr>
      <w:spacing w:after="160" w:line="259" w:lineRule="auto"/>
    </w:pPr>
  </w:style>
  <w:style w:type="paragraph" w:customStyle="1" w:styleId="BB89E4A06DDE4E1C86FFD84669CFB6FB">
    <w:name w:val="BB89E4A06DDE4E1C86FFD84669CFB6FB"/>
    <w:rsid w:val="00CF106B"/>
    <w:pPr>
      <w:spacing w:after="160" w:line="259" w:lineRule="auto"/>
    </w:pPr>
  </w:style>
  <w:style w:type="paragraph" w:customStyle="1" w:styleId="F39AF4061E6A46F9887BA8AC9A7AB282">
    <w:name w:val="F39AF4061E6A46F9887BA8AC9A7AB282"/>
    <w:rsid w:val="00CF106B"/>
    <w:pPr>
      <w:spacing w:after="160" w:line="259" w:lineRule="auto"/>
    </w:pPr>
  </w:style>
  <w:style w:type="paragraph" w:customStyle="1" w:styleId="C64023CC573D4868A4A1EA097E7180EC">
    <w:name w:val="C64023CC573D4868A4A1EA097E7180EC"/>
    <w:rsid w:val="00CF106B"/>
    <w:pPr>
      <w:spacing w:after="160" w:line="259" w:lineRule="auto"/>
    </w:pPr>
  </w:style>
  <w:style w:type="paragraph" w:customStyle="1" w:styleId="2EDEC4141C954854AD284FDF411E7010">
    <w:name w:val="2EDEC4141C954854AD284FDF411E7010"/>
    <w:rsid w:val="00CF106B"/>
    <w:pPr>
      <w:spacing w:after="160" w:line="259" w:lineRule="auto"/>
    </w:pPr>
  </w:style>
  <w:style w:type="paragraph" w:customStyle="1" w:styleId="89465005EE12457CB4EFDA28F3B081A7">
    <w:name w:val="89465005EE12457CB4EFDA28F3B081A7"/>
    <w:rsid w:val="00CF106B"/>
    <w:pPr>
      <w:spacing w:after="160" w:line="259" w:lineRule="auto"/>
    </w:pPr>
  </w:style>
  <w:style w:type="paragraph" w:customStyle="1" w:styleId="A384F14B6E754AEB90E3246B4D35A192">
    <w:name w:val="A384F14B6E754AEB90E3246B4D35A192"/>
    <w:rsid w:val="00CF106B"/>
    <w:pPr>
      <w:spacing w:after="160" w:line="259" w:lineRule="auto"/>
    </w:pPr>
  </w:style>
  <w:style w:type="paragraph" w:customStyle="1" w:styleId="7ECD69AF92844E4FACB2208B3DEBF655">
    <w:name w:val="7ECD69AF92844E4FACB2208B3DEBF655"/>
    <w:rsid w:val="00CF106B"/>
    <w:pPr>
      <w:spacing w:after="160" w:line="259" w:lineRule="auto"/>
    </w:pPr>
  </w:style>
  <w:style w:type="paragraph" w:customStyle="1" w:styleId="3A0F3B9FFF794ECFAE39469FF6C28743">
    <w:name w:val="3A0F3B9FFF794ECFAE39469FF6C28743"/>
    <w:rsid w:val="00CF106B"/>
    <w:pPr>
      <w:spacing w:after="160" w:line="259" w:lineRule="auto"/>
    </w:pPr>
  </w:style>
  <w:style w:type="paragraph" w:customStyle="1" w:styleId="97D71B395DA04C8FA8806D8137C1A7AD">
    <w:name w:val="97D71B395DA04C8FA8806D8137C1A7AD"/>
    <w:rsid w:val="00CF106B"/>
    <w:pPr>
      <w:spacing w:after="160" w:line="259" w:lineRule="auto"/>
    </w:pPr>
  </w:style>
  <w:style w:type="paragraph" w:customStyle="1" w:styleId="1CA83B1A8DDD4E0A99086BDBFE217FA9">
    <w:name w:val="1CA83B1A8DDD4E0A99086BDBFE217FA9"/>
    <w:rsid w:val="00CF106B"/>
    <w:pPr>
      <w:spacing w:after="160" w:line="259" w:lineRule="auto"/>
    </w:pPr>
  </w:style>
  <w:style w:type="paragraph" w:customStyle="1" w:styleId="A737DEB2313F4CBB8811B03D55831BB3">
    <w:name w:val="A737DEB2313F4CBB8811B03D55831BB3"/>
    <w:rsid w:val="00CF106B"/>
    <w:pPr>
      <w:spacing w:after="160" w:line="259" w:lineRule="auto"/>
    </w:pPr>
  </w:style>
  <w:style w:type="paragraph" w:customStyle="1" w:styleId="9A60FF37853E4E9A89123CE6A70C6BE7">
    <w:name w:val="9A60FF37853E4E9A89123CE6A70C6BE7"/>
    <w:rsid w:val="00CF106B"/>
    <w:pPr>
      <w:spacing w:after="160" w:line="259" w:lineRule="auto"/>
    </w:pPr>
  </w:style>
  <w:style w:type="paragraph" w:customStyle="1" w:styleId="C6E155F2B6014017AAEDB1BA49CD4AED">
    <w:name w:val="C6E155F2B6014017AAEDB1BA49CD4AED"/>
    <w:rsid w:val="00CF106B"/>
    <w:pPr>
      <w:spacing w:after="160" w:line="259" w:lineRule="auto"/>
    </w:pPr>
  </w:style>
  <w:style w:type="paragraph" w:customStyle="1" w:styleId="F6A7CBD4356344DD98B689C34225183B">
    <w:name w:val="F6A7CBD4356344DD98B689C34225183B"/>
    <w:rsid w:val="00CF106B"/>
    <w:pPr>
      <w:spacing w:after="160" w:line="259" w:lineRule="auto"/>
    </w:pPr>
  </w:style>
  <w:style w:type="paragraph" w:customStyle="1" w:styleId="FBE00AB3890A4DC5A8D4E0618A1B6372">
    <w:name w:val="FBE00AB3890A4DC5A8D4E0618A1B6372"/>
    <w:rsid w:val="00CF106B"/>
    <w:pPr>
      <w:spacing w:after="160" w:line="259" w:lineRule="auto"/>
    </w:pPr>
  </w:style>
  <w:style w:type="paragraph" w:customStyle="1" w:styleId="AA4EE7B342F44BA0B906A8C49FF9110B">
    <w:name w:val="AA4EE7B342F44BA0B906A8C49FF9110B"/>
    <w:rsid w:val="00CF106B"/>
    <w:pPr>
      <w:spacing w:after="160" w:line="259" w:lineRule="auto"/>
    </w:pPr>
  </w:style>
  <w:style w:type="paragraph" w:customStyle="1" w:styleId="DD6867285E66481D9D6B255642DF9F40">
    <w:name w:val="DD6867285E66481D9D6B255642DF9F40"/>
    <w:rsid w:val="00CF106B"/>
    <w:pPr>
      <w:spacing w:after="160" w:line="259" w:lineRule="auto"/>
    </w:pPr>
  </w:style>
  <w:style w:type="paragraph" w:customStyle="1" w:styleId="B40E1633A7F349389BE02C67D8482095">
    <w:name w:val="B40E1633A7F349389BE02C67D8482095"/>
    <w:rsid w:val="00CF106B"/>
    <w:pPr>
      <w:spacing w:after="160" w:line="259" w:lineRule="auto"/>
    </w:pPr>
  </w:style>
  <w:style w:type="paragraph" w:customStyle="1" w:styleId="E15C8D8C30384CC6B861A5B7EA54A033">
    <w:name w:val="E15C8D8C30384CC6B861A5B7EA54A033"/>
    <w:rsid w:val="00CF106B"/>
    <w:pPr>
      <w:spacing w:after="160" w:line="259" w:lineRule="auto"/>
    </w:pPr>
  </w:style>
  <w:style w:type="paragraph" w:customStyle="1" w:styleId="E8B0AA3CE6674E2C8CD5F2F35D80FDAD">
    <w:name w:val="E8B0AA3CE6674E2C8CD5F2F35D80FDAD"/>
    <w:rsid w:val="00CF106B"/>
    <w:pPr>
      <w:spacing w:after="160" w:line="259" w:lineRule="auto"/>
    </w:pPr>
  </w:style>
  <w:style w:type="paragraph" w:customStyle="1" w:styleId="E91F60691FF84B118CE0A2D56DB9FF3C">
    <w:name w:val="E91F60691FF84B118CE0A2D56DB9FF3C"/>
    <w:rsid w:val="00CF106B"/>
    <w:pPr>
      <w:spacing w:after="160" w:line="259" w:lineRule="auto"/>
    </w:pPr>
  </w:style>
  <w:style w:type="paragraph" w:customStyle="1" w:styleId="6ACD0CAB1BAD473681E9B808526AEB0A">
    <w:name w:val="6ACD0CAB1BAD473681E9B808526AEB0A"/>
    <w:rsid w:val="00CF106B"/>
    <w:pPr>
      <w:spacing w:after="160" w:line="259" w:lineRule="auto"/>
    </w:pPr>
  </w:style>
  <w:style w:type="paragraph" w:customStyle="1" w:styleId="D95DF8B80E4741809227F8329F6BC913">
    <w:name w:val="D95DF8B80E4741809227F8329F6BC913"/>
    <w:rsid w:val="00CF106B"/>
    <w:pPr>
      <w:spacing w:after="160" w:line="259" w:lineRule="auto"/>
    </w:pPr>
  </w:style>
  <w:style w:type="paragraph" w:customStyle="1" w:styleId="567678DA8AAA4B4486737D575FC5BF95">
    <w:name w:val="567678DA8AAA4B4486737D575FC5BF95"/>
    <w:rsid w:val="00CF106B"/>
    <w:pPr>
      <w:spacing w:after="160" w:line="259" w:lineRule="auto"/>
    </w:pPr>
  </w:style>
  <w:style w:type="paragraph" w:customStyle="1" w:styleId="D0E1AD3349E8439B9083E720ABE39CAB">
    <w:name w:val="D0E1AD3349E8439B9083E720ABE39CAB"/>
    <w:rsid w:val="00CF106B"/>
    <w:pPr>
      <w:spacing w:after="160" w:line="259" w:lineRule="auto"/>
    </w:pPr>
  </w:style>
  <w:style w:type="paragraph" w:customStyle="1" w:styleId="A140CC0D2DB14795908C3F4927AD9D74">
    <w:name w:val="A140CC0D2DB14795908C3F4927AD9D74"/>
    <w:rsid w:val="00CF106B"/>
    <w:pPr>
      <w:spacing w:after="160" w:line="259" w:lineRule="auto"/>
    </w:pPr>
  </w:style>
  <w:style w:type="paragraph" w:customStyle="1" w:styleId="07E9B7A658D74069A38A218F950DA035">
    <w:name w:val="07E9B7A658D74069A38A218F950DA035"/>
    <w:rsid w:val="00CF106B"/>
    <w:pPr>
      <w:spacing w:after="160" w:line="259" w:lineRule="auto"/>
    </w:pPr>
  </w:style>
  <w:style w:type="paragraph" w:customStyle="1" w:styleId="24559AA8FCD2472B9733C623D2DA0CD2">
    <w:name w:val="24559AA8FCD2472B9733C623D2DA0CD2"/>
    <w:rsid w:val="00CF106B"/>
    <w:pPr>
      <w:spacing w:after="160" w:line="259" w:lineRule="auto"/>
    </w:pPr>
  </w:style>
  <w:style w:type="paragraph" w:customStyle="1" w:styleId="487BE62E24D4464BB5D7206CEDC7E15E">
    <w:name w:val="487BE62E24D4464BB5D7206CEDC7E15E"/>
    <w:rsid w:val="00CF106B"/>
    <w:pPr>
      <w:spacing w:after="160" w:line="259" w:lineRule="auto"/>
    </w:pPr>
  </w:style>
  <w:style w:type="paragraph" w:customStyle="1" w:styleId="545D3D0F719147A5AD5F11A23CE7ABDE">
    <w:name w:val="545D3D0F719147A5AD5F11A23CE7ABDE"/>
    <w:rsid w:val="00CF106B"/>
    <w:pPr>
      <w:spacing w:after="160" w:line="259" w:lineRule="auto"/>
    </w:pPr>
  </w:style>
  <w:style w:type="paragraph" w:customStyle="1" w:styleId="9F465EAB3D854D4AA205C7203CA35377">
    <w:name w:val="9F465EAB3D854D4AA205C7203CA35377"/>
    <w:rsid w:val="00CF106B"/>
    <w:pPr>
      <w:spacing w:after="160" w:line="259" w:lineRule="auto"/>
    </w:pPr>
  </w:style>
  <w:style w:type="paragraph" w:customStyle="1" w:styleId="7D40D2D6BC8643088DAE25D83EF3C1B8">
    <w:name w:val="7D40D2D6BC8643088DAE25D83EF3C1B8"/>
    <w:rsid w:val="00CF106B"/>
    <w:pPr>
      <w:spacing w:after="160" w:line="259" w:lineRule="auto"/>
    </w:pPr>
  </w:style>
  <w:style w:type="paragraph" w:customStyle="1" w:styleId="A911CB07A426495AB52A1F3B58F7A06E">
    <w:name w:val="A911CB07A426495AB52A1F3B58F7A06E"/>
    <w:rsid w:val="00CF106B"/>
    <w:pPr>
      <w:spacing w:after="160" w:line="259" w:lineRule="auto"/>
    </w:pPr>
  </w:style>
  <w:style w:type="paragraph" w:customStyle="1" w:styleId="5BBA3D2B546B4E19884385843A7D9EC5">
    <w:name w:val="5BBA3D2B546B4E19884385843A7D9EC5"/>
    <w:rsid w:val="00CF106B"/>
    <w:pPr>
      <w:spacing w:after="160" w:line="259" w:lineRule="auto"/>
    </w:pPr>
  </w:style>
  <w:style w:type="paragraph" w:customStyle="1" w:styleId="FAC6E26FE37E48F9B01ED91905DB5A42">
    <w:name w:val="FAC6E26FE37E48F9B01ED91905DB5A42"/>
    <w:rsid w:val="00CF106B"/>
    <w:pPr>
      <w:spacing w:after="160" w:line="259" w:lineRule="auto"/>
    </w:pPr>
  </w:style>
  <w:style w:type="paragraph" w:customStyle="1" w:styleId="11E05F53211D46C4A3488AC1DDECC180">
    <w:name w:val="11E05F53211D46C4A3488AC1DDECC180"/>
    <w:rsid w:val="00CF106B"/>
    <w:pPr>
      <w:spacing w:after="160" w:line="259" w:lineRule="auto"/>
    </w:pPr>
  </w:style>
  <w:style w:type="paragraph" w:customStyle="1" w:styleId="C8ABA5FB313D4ADE8E8043AE64040B25">
    <w:name w:val="C8ABA5FB313D4ADE8E8043AE64040B25"/>
    <w:rsid w:val="00CF106B"/>
    <w:pPr>
      <w:spacing w:after="160" w:line="259" w:lineRule="auto"/>
    </w:pPr>
  </w:style>
  <w:style w:type="paragraph" w:customStyle="1" w:styleId="E294179FF6514071ABF0A39DDE129FF8">
    <w:name w:val="E294179FF6514071ABF0A39DDE129FF8"/>
    <w:rsid w:val="00CF106B"/>
    <w:pPr>
      <w:spacing w:after="160" w:line="259" w:lineRule="auto"/>
    </w:pPr>
  </w:style>
  <w:style w:type="paragraph" w:customStyle="1" w:styleId="F68F9E6DDA7B445CB2805198B8DC0447">
    <w:name w:val="F68F9E6DDA7B445CB2805198B8DC0447"/>
    <w:rsid w:val="00CF106B"/>
    <w:pPr>
      <w:spacing w:after="160" w:line="259" w:lineRule="auto"/>
    </w:pPr>
  </w:style>
  <w:style w:type="paragraph" w:customStyle="1" w:styleId="5758766EE5374361B17F823BD14179CE">
    <w:name w:val="5758766EE5374361B17F823BD14179CE"/>
    <w:rsid w:val="00CF106B"/>
    <w:pPr>
      <w:spacing w:after="160" w:line="259" w:lineRule="auto"/>
    </w:pPr>
  </w:style>
  <w:style w:type="paragraph" w:customStyle="1" w:styleId="6BB3E8B964FA4E34967E8A955723CFEE">
    <w:name w:val="6BB3E8B964FA4E34967E8A955723CFEE"/>
    <w:rsid w:val="00CF106B"/>
    <w:pPr>
      <w:spacing w:after="160" w:line="259" w:lineRule="auto"/>
    </w:pPr>
  </w:style>
  <w:style w:type="paragraph" w:customStyle="1" w:styleId="D3CFFA291D774B7DAF2BD0644FD564A0">
    <w:name w:val="D3CFFA291D774B7DAF2BD0644FD564A0"/>
    <w:rsid w:val="00CF106B"/>
    <w:pPr>
      <w:spacing w:after="160" w:line="259" w:lineRule="auto"/>
    </w:pPr>
  </w:style>
  <w:style w:type="paragraph" w:customStyle="1" w:styleId="9FDD0A431E0B43408C909497A17A842A">
    <w:name w:val="9FDD0A431E0B43408C909497A17A842A"/>
    <w:rsid w:val="00CF106B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Scorecard Word.dotx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NETBALL LEAGUE – ELECTRONIC SCORECARD</vt:lpstr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NETBALL LEAGUE – ELECTRONIC SCORECARD</dc:title>
  <dc:creator>Lou</dc:creator>
  <cp:lastModifiedBy>Lou</cp:lastModifiedBy>
  <cp:revision>2</cp:revision>
  <cp:lastPrinted>2019-08-07T20:46:00Z</cp:lastPrinted>
  <dcterms:created xsi:type="dcterms:W3CDTF">2019-08-09T06:00:00Z</dcterms:created>
  <dcterms:modified xsi:type="dcterms:W3CDTF">2019-08-09T06:00:00Z</dcterms:modified>
</cp:coreProperties>
</file>